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913" w:lineRule="exact"/>
        <w:ind w:left="1436" w:right="0"/>
        <w:jc w:val="left"/>
      </w:pPr>
      <w:r>
        <w:rPr>
          <w:color w:val="FF0000"/>
          <w:spacing w:val="-33"/>
          <w:w w:val="90"/>
        </w:rPr>
        <w:t>四</w:t>
      </w:r>
      <w:r>
        <w:rPr>
          <w:color w:val="FF0000"/>
          <w:spacing w:val="-35"/>
          <w:w w:val="90"/>
        </w:rPr>
        <w:t>川</w:t>
      </w:r>
      <w:r>
        <w:rPr>
          <w:color w:val="FF0000"/>
          <w:spacing w:val="-33"/>
          <w:w w:val="90"/>
        </w:rPr>
        <w:t>新筑</w:t>
      </w:r>
      <w:r>
        <w:rPr>
          <w:color w:val="FF0000"/>
          <w:spacing w:val="-35"/>
          <w:w w:val="90"/>
        </w:rPr>
        <w:t>通</w:t>
      </w:r>
      <w:r>
        <w:rPr>
          <w:color w:val="FF0000"/>
          <w:spacing w:val="-33"/>
          <w:w w:val="90"/>
        </w:rPr>
        <w:t>工汽</w:t>
      </w:r>
      <w:r>
        <w:rPr>
          <w:color w:val="FF0000"/>
          <w:spacing w:val="-35"/>
          <w:w w:val="90"/>
        </w:rPr>
        <w:t>车</w:t>
      </w:r>
      <w:r>
        <w:rPr>
          <w:color w:val="FF0000"/>
          <w:spacing w:val="-33"/>
          <w:w w:val="90"/>
        </w:rPr>
        <w:t>有</w:t>
      </w:r>
      <w:r>
        <w:rPr>
          <w:color w:val="FF0000"/>
          <w:spacing w:val="-35"/>
          <w:w w:val="90"/>
        </w:rPr>
        <w:t>限</w:t>
      </w:r>
      <w:r>
        <w:rPr>
          <w:color w:val="FF0000"/>
          <w:spacing w:val="-33"/>
          <w:w w:val="90"/>
        </w:rPr>
        <w:t>公</w:t>
      </w:r>
      <w:r>
        <w:rPr>
          <w:color w:val="FF0000"/>
          <w:w w:val="90"/>
        </w:rPr>
        <w:t>司</w:t>
      </w:r>
      <w:r>
        <w:rPr/>
      </w:r>
    </w:p>
    <w:p>
      <w:pPr>
        <w:spacing w:before="227"/>
        <w:ind w:left="174" w:right="0" w:firstLine="0"/>
        <w:jc w:val="center"/>
        <w:rPr>
          <w:rFonts w:ascii="Arial Unicode MS" w:hAnsi="Arial Unicode MS" w:cs="Arial Unicode MS" w:eastAsia="Arial Unicode MS"/>
          <w:sz w:val="76"/>
          <w:szCs w:val="76"/>
        </w:rPr>
      </w:pPr>
      <w:r>
        <w:rPr>
          <w:rFonts w:ascii="Arial Unicode MS" w:hAnsi="Arial Unicode MS" w:cs="Arial Unicode MS" w:eastAsia="Arial Unicode MS"/>
          <w:color w:val="FF0000"/>
          <w:spacing w:val="-35"/>
          <w:w w:val="95"/>
          <w:sz w:val="76"/>
          <w:szCs w:val="76"/>
        </w:rPr>
        <w:t>总</w:t>
      </w:r>
      <w:r>
        <w:rPr>
          <w:rFonts w:ascii="Arial Unicode MS" w:hAnsi="Arial Unicode MS" w:cs="Arial Unicode MS" w:eastAsia="Arial Unicode MS"/>
          <w:color w:val="FF0000"/>
          <w:spacing w:val="-37"/>
          <w:w w:val="95"/>
          <w:sz w:val="76"/>
          <w:szCs w:val="76"/>
        </w:rPr>
        <w:t>经</w:t>
      </w:r>
      <w:r>
        <w:rPr>
          <w:rFonts w:ascii="Arial Unicode MS" w:hAnsi="Arial Unicode MS" w:cs="Arial Unicode MS" w:eastAsia="Arial Unicode MS"/>
          <w:color w:val="FF0000"/>
          <w:spacing w:val="-35"/>
          <w:w w:val="95"/>
          <w:sz w:val="76"/>
          <w:szCs w:val="76"/>
        </w:rPr>
        <w:t>理办</w:t>
      </w:r>
      <w:r>
        <w:rPr>
          <w:rFonts w:ascii="Arial Unicode MS" w:hAnsi="Arial Unicode MS" w:cs="Arial Unicode MS" w:eastAsia="Arial Unicode MS"/>
          <w:color w:val="FF0000"/>
          <w:spacing w:val="-37"/>
          <w:w w:val="95"/>
          <w:sz w:val="76"/>
          <w:szCs w:val="76"/>
        </w:rPr>
        <w:t>公</w:t>
      </w:r>
      <w:r>
        <w:rPr>
          <w:rFonts w:ascii="Arial Unicode MS" w:hAnsi="Arial Unicode MS" w:cs="Arial Unicode MS" w:eastAsia="Arial Unicode MS"/>
          <w:color w:val="FF0000"/>
          <w:spacing w:val="-35"/>
          <w:w w:val="95"/>
          <w:sz w:val="76"/>
          <w:szCs w:val="76"/>
        </w:rPr>
        <w:t>会会</w:t>
      </w:r>
      <w:r>
        <w:rPr>
          <w:rFonts w:ascii="Arial Unicode MS" w:hAnsi="Arial Unicode MS" w:cs="Arial Unicode MS" w:eastAsia="Arial Unicode MS"/>
          <w:color w:val="FF0000"/>
          <w:spacing w:val="-37"/>
          <w:w w:val="95"/>
          <w:sz w:val="76"/>
          <w:szCs w:val="76"/>
        </w:rPr>
        <w:t>议</w:t>
      </w:r>
      <w:r>
        <w:rPr>
          <w:rFonts w:ascii="Arial Unicode MS" w:hAnsi="Arial Unicode MS" w:cs="Arial Unicode MS" w:eastAsia="Arial Unicode MS"/>
          <w:color w:val="FF0000"/>
          <w:spacing w:val="-35"/>
          <w:w w:val="95"/>
          <w:sz w:val="76"/>
          <w:szCs w:val="76"/>
        </w:rPr>
        <w:t>纪</w:t>
      </w:r>
      <w:r>
        <w:rPr>
          <w:rFonts w:ascii="Arial Unicode MS" w:hAnsi="Arial Unicode MS" w:cs="Arial Unicode MS" w:eastAsia="Arial Unicode MS"/>
          <w:color w:val="FF0000"/>
          <w:w w:val="95"/>
          <w:sz w:val="76"/>
          <w:szCs w:val="76"/>
        </w:rPr>
        <w:t>要</w:t>
      </w:r>
      <w:r>
        <w:rPr>
          <w:rFonts w:ascii="Arial Unicode MS" w:hAnsi="Arial Unicode MS" w:cs="Arial Unicode MS" w:eastAsia="Arial Unicode MS"/>
          <w:sz w:val="76"/>
          <w:szCs w:val="76"/>
        </w:rPr>
      </w:r>
    </w:p>
    <w:p>
      <w:pPr>
        <w:pStyle w:val="BodyText"/>
        <w:spacing w:line="240" w:lineRule="auto" w:before="234"/>
        <w:ind w:left="140" w:right="0"/>
        <w:jc w:val="center"/>
        <w:rPr>
          <w:rFonts w:ascii="Arial Unicode MS" w:hAnsi="Arial Unicode MS" w:cs="Arial Unicode MS" w:eastAsia="Arial Unicode MS"/>
        </w:rPr>
      </w:pPr>
      <w:r>
        <w:rPr>
          <w:rFonts w:ascii="Arial Unicode MS" w:hAnsi="Arial Unicode MS" w:cs="Arial Unicode MS" w:eastAsia="Arial Unicode MS"/>
        </w:rPr>
        <w:t>2021</w:t>
      </w:r>
      <w:r>
        <w:rPr>
          <w:rFonts w:ascii="Arial Unicode MS" w:hAnsi="Arial Unicode MS" w:cs="Arial Unicode MS" w:eastAsia="Arial Unicode MS"/>
          <w:spacing w:val="-15"/>
        </w:rPr>
        <w:t> </w:t>
      </w:r>
      <w:r>
        <w:rPr>
          <w:rFonts w:ascii="Arial Unicode MS" w:hAnsi="Arial Unicode MS" w:cs="Arial Unicode MS" w:eastAsia="Arial Unicode MS"/>
        </w:rPr>
        <w:t>年第</w:t>
      </w:r>
      <w:r>
        <w:rPr>
          <w:rFonts w:ascii="Arial Unicode MS" w:hAnsi="Arial Unicode MS" w:cs="Arial Unicode MS" w:eastAsia="Arial Unicode MS"/>
          <w:spacing w:val="-15"/>
        </w:rPr>
        <w:t> </w:t>
      </w:r>
      <w:r>
        <w:rPr>
          <w:rFonts w:ascii="Arial Unicode MS" w:hAnsi="Arial Unicode MS" w:cs="Arial Unicode MS" w:eastAsia="Arial Unicode MS"/>
        </w:rPr>
        <w:t>08</w:t>
      </w:r>
      <w:r>
        <w:rPr>
          <w:rFonts w:ascii="Arial Unicode MS" w:hAnsi="Arial Unicode MS" w:cs="Arial Unicode MS" w:eastAsia="Arial Unicode MS"/>
          <w:spacing w:val="-17"/>
        </w:rPr>
        <w:t> </w:t>
      </w:r>
      <w:r>
        <w:rPr>
          <w:rFonts w:ascii="Arial Unicode MS" w:hAnsi="Arial Unicode MS" w:cs="Arial Unicode MS" w:eastAsia="Arial Unicode MS"/>
        </w:rPr>
        <w:t>期</w:t>
      </w:r>
      <w:r>
        <w:rPr>
          <w:rFonts w:ascii="Arial Unicode MS" w:hAnsi="Arial Unicode MS" w:cs="Arial Unicode MS" w:eastAsia="Arial Unicode MS"/>
        </w:rPr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BodyText"/>
        <w:tabs>
          <w:tab w:pos="5768" w:val="left" w:leader="none"/>
        </w:tabs>
        <w:spacing w:line="240" w:lineRule="auto"/>
        <w:ind w:left="8" w:right="0"/>
        <w:jc w:val="center"/>
      </w:pPr>
      <w:r>
        <w:rPr>
          <w:w w:val="95"/>
        </w:rPr>
        <w:t>四川新筑通工汽车有限公司</w:t>
        <w:tab/>
      </w:r>
      <w:r>
        <w:rPr/>
        <w:t>2021</w:t>
      </w:r>
      <w:r>
        <w:rPr>
          <w:spacing w:val="-85"/>
        </w:rPr>
        <w:t> </w:t>
      </w:r>
      <w:r>
        <w:rPr/>
        <w:t>年</w:t>
      </w:r>
      <w:r>
        <w:rPr>
          <w:spacing w:val="-85"/>
        </w:rPr>
        <w:t> </w:t>
      </w:r>
      <w:r>
        <w:rPr/>
        <w:t>2</w:t>
      </w:r>
      <w:r>
        <w:rPr>
          <w:spacing w:val="-84"/>
        </w:rPr>
        <w:t> </w:t>
      </w:r>
      <w:r>
        <w:rPr/>
        <w:t>月</w:t>
      </w:r>
      <w:r>
        <w:rPr>
          <w:spacing w:val="-83"/>
        </w:rPr>
        <w:t> </w:t>
      </w:r>
      <w:r>
        <w:rPr/>
        <w:t>24</w:t>
      </w:r>
      <w:r>
        <w:rPr>
          <w:spacing w:val="-84"/>
        </w:rPr>
        <w:t> </w:t>
      </w:r>
      <w:r>
        <w:rPr/>
        <w:t>日</w:t>
      </w:r>
      <w:r>
        <w:rPr/>
      </w:r>
    </w:p>
    <w:p>
      <w:pPr>
        <w:spacing w:line="240" w:lineRule="auto" w:before="3"/>
        <w:rPr>
          <w:rFonts w:ascii="仿宋" w:hAnsi="仿宋" w:cs="仿宋" w:eastAsia="仿宋"/>
          <w:sz w:val="19"/>
          <w:szCs w:val="19"/>
        </w:rPr>
      </w:pPr>
    </w:p>
    <w:p>
      <w:pPr>
        <w:spacing w:line="30" w:lineRule="atLeast"/>
        <w:ind w:left="115" w:right="0" w:firstLine="0"/>
        <w:rPr>
          <w:rFonts w:ascii="仿宋" w:hAnsi="仿宋" w:cs="仿宋" w:eastAsia="仿宋"/>
          <w:sz w:val="3"/>
          <w:szCs w:val="3"/>
        </w:rPr>
      </w:pPr>
      <w:r>
        <w:rPr>
          <w:rFonts w:ascii="仿宋" w:hAnsi="仿宋" w:cs="仿宋" w:eastAsia="仿宋"/>
          <w:sz w:val="3"/>
          <w:szCs w:val="3"/>
        </w:rPr>
        <w:pict>
          <v:group style="width:443.8pt;height:1.6pt;mso-position-horizontal-relative:char;mso-position-vertical-relative:line" coordorigin="0,0" coordsize="8876,32">
            <v:group style="position:absolute;left:16;top:16;width:8844;height:2" coordorigin="16,16" coordsize="8844,2">
              <v:shape style="position:absolute;left:16;top:16;width:8844;height:2" coordorigin="16,16" coordsize="8844,0" path="m16,16l8860,16e" filled="false" stroked="true" strokeweight="1.6pt" strokecolor="#ff0000">
                <v:path arrowok="t"/>
              </v:shape>
            </v:group>
          </v:group>
        </w:pict>
      </w:r>
      <w:r>
        <w:rPr>
          <w:rFonts w:ascii="仿宋" w:hAnsi="仿宋" w:cs="仿宋" w:eastAsia="仿宋"/>
          <w:sz w:val="3"/>
          <w:szCs w:val="3"/>
        </w:rPr>
      </w:r>
    </w:p>
    <w:p>
      <w:pPr>
        <w:pStyle w:val="Heading2"/>
        <w:spacing w:line="240" w:lineRule="auto" w:before="121"/>
        <w:ind w:right="0"/>
        <w:jc w:val="center"/>
        <w:rPr>
          <w:b w:val="0"/>
          <w:bCs w:val="0"/>
        </w:rPr>
      </w:pPr>
      <w:r>
        <w:rPr>
          <w:spacing w:val="2"/>
        </w:rPr>
        <w:t>四川新筑通工汽车有限公司</w:t>
      </w:r>
      <w:r>
        <w:rPr>
          <w:b w:val="0"/>
          <w:bCs w:val="0"/>
        </w:rPr>
      </w:r>
    </w:p>
    <w:p>
      <w:pPr>
        <w:spacing w:before="48"/>
        <w:ind w:left="87" w:right="0" w:firstLine="0"/>
        <w:jc w:val="center"/>
        <w:rPr>
          <w:rFonts w:ascii="宋体" w:hAnsi="宋体" w:cs="宋体" w:eastAsia="宋体"/>
          <w:sz w:val="44"/>
          <w:szCs w:val="44"/>
        </w:rPr>
      </w:pPr>
      <w:r>
        <w:rPr>
          <w:rFonts w:ascii="宋体" w:hAnsi="宋体" w:cs="宋体" w:eastAsia="宋体"/>
          <w:b/>
          <w:bCs/>
          <w:w w:val="95"/>
          <w:sz w:val="44"/>
          <w:szCs w:val="44"/>
        </w:rPr>
        <w:t>2021</w:t>
      </w:r>
      <w:r>
        <w:rPr>
          <w:rFonts w:ascii="宋体" w:hAnsi="宋体" w:cs="宋体" w:eastAsia="宋体"/>
          <w:b/>
          <w:bCs/>
          <w:spacing w:val="190"/>
          <w:w w:val="95"/>
          <w:sz w:val="44"/>
          <w:szCs w:val="44"/>
        </w:rPr>
        <w:t> </w:t>
      </w:r>
      <w:r>
        <w:rPr>
          <w:rFonts w:ascii="宋体" w:hAnsi="宋体" w:cs="宋体" w:eastAsia="宋体"/>
          <w:b/>
          <w:bCs/>
          <w:w w:val="95"/>
          <w:sz w:val="44"/>
          <w:szCs w:val="44"/>
        </w:rPr>
        <w:t>年第八次总经理办公会会议纪要</w:t>
      </w:r>
      <w:r>
        <w:rPr>
          <w:rFonts w:ascii="宋体" w:hAnsi="宋体" w:cs="宋体" w:eastAsia="宋体"/>
          <w:sz w:val="44"/>
          <w:szCs w:val="44"/>
        </w:rPr>
      </w:r>
    </w:p>
    <w:p>
      <w:pPr>
        <w:spacing w:line="240" w:lineRule="auto" w:before="9"/>
        <w:rPr>
          <w:rFonts w:ascii="宋体" w:hAnsi="宋体" w:cs="宋体" w:eastAsia="宋体"/>
          <w:b/>
          <w:bCs/>
          <w:sz w:val="37"/>
          <w:szCs w:val="37"/>
        </w:rPr>
      </w:pPr>
    </w:p>
    <w:p>
      <w:pPr>
        <w:pStyle w:val="BodyText"/>
        <w:spacing w:line="330" w:lineRule="auto"/>
        <w:ind w:left="437" w:right="355" w:firstLine="799"/>
        <w:jc w:val="both"/>
      </w:pPr>
      <w:r>
        <w:rPr/>
        <w:pict>
          <v:group style="position:absolute;margin-left:89.849998pt;margin-top:81.99749pt;width:415.6pt;height:259.2pt;mso-position-horizontal-relative:page;mso-position-vertical-relative:paragraph;z-index:-8992" coordorigin="1797,1640" coordsize="8312,5184">
            <v:group style="position:absolute;left:3077;top:1640;width:312;height:576" coordorigin="3077,1640" coordsize="312,576">
              <v:shape style="position:absolute;left:3077;top:1640;width:312;height:576" coordorigin="3077,1640" coordsize="312,576" path="m3077,1640l3389,1640,3389,2216,3077,2216,3077,1640xe" filled="true" fillcolor="#000000" stroked="false">
                <v:path arrowok="t"/>
                <v:fill type="solid"/>
              </v:shape>
            </v:group>
            <v:group style="position:absolute;left:3389;top:1640;width:6720;height:576" coordorigin="3389,1640" coordsize="6720,576">
              <v:shape style="position:absolute;left:3389;top:1640;width:6720;height:576" coordorigin="3389,1640" coordsize="6720,576" path="m3389,1640l10109,1640,10109,2216,3389,2216,3389,1640xe" filled="true" fillcolor="#000000" stroked="false">
                <v:path arrowok="t"/>
                <v:fill type="solid"/>
              </v:shape>
            </v:group>
            <v:group style="position:absolute;left:1797;top:2216;width:5440;height:576" coordorigin="1797,2216" coordsize="5440,576">
              <v:shape style="position:absolute;left:1797;top:2216;width:5440;height:576" coordorigin="1797,2216" coordsize="5440,576" path="m1797,2216l7237,2216,7237,2792,1797,2792,1797,2216xe" filled="true" fillcolor="#000000" stroked="false">
                <v:path arrowok="t"/>
                <v:fill type="solid"/>
              </v:shape>
            </v:group>
            <v:group style="position:absolute;left:7237;top:2216;width:160;height:576" coordorigin="7237,2216" coordsize="160,576">
              <v:shape style="position:absolute;left:7237;top:2216;width:160;height:576" coordorigin="7237,2216" coordsize="160,576" path="m7237,2216l7397,2216,7397,2792,7237,2792,7237,2216xe" filled="true" fillcolor="#000000" stroked="false">
                <v:path arrowok="t"/>
                <v:fill type="solid"/>
              </v:shape>
            </v:group>
            <v:group style="position:absolute;left:7397;top:2216;width:160;height:576" coordorigin="7397,2216" coordsize="160,576">
              <v:shape style="position:absolute;left:7397;top:2216;width:160;height:576" coordorigin="7397,2216" coordsize="160,576" path="m7397,2216l7557,2216,7557,2792,7397,2792,7397,2216xe" filled="true" fillcolor="#000000" stroked="false">
                <v:path arrowok="t"/>
                <v:fill type="solid"/>
              </v:shape>
            </v:group>
            <v:group style="position:absolute;left:7557;top:2216;width:312;height:576" coordorigin="7557,2216" coordsize="312,576">
              <v:shape style="position:absolute;left:7557;top:2216;width:312;height:576" coordorigin="7557,2216" coordsize="312,576" path="m7557,2216l7869,2216,7869,2792,7557,2792,7557,2216xe" filled="true" fillcolor="#000000" stroked="false">
                <v:path arrowok="t"/>
                <v:fill type="solid"/>
              </v:shape>
            </v:group>
            <v:group style="position:absolute;left:7869;top:2216;width:2240;height:576" coordorigin="7869,2216" coordsize="2240,576">
              <v:shape style="position:absolute;left:7869;top:2216;width:2240;height:576" coordorigin="7869,2216" coordsize="2240,576" path="m7869,2216l10109,2216,10109,2792,7869,2792,7869,2216xe" filled="true" fillcolor="#000000" stroked="false">
                <v:path arrowok="t"/>
                <v:fill type="solid"/>
              </v:shape>
            </v:group>
            <v:group style="position:absolute;left:1797;top:2792;width:3520;height:576" coordorigin="1797,2792" coordsize="3520,576">
              <v:shape style="position:absolute;left:1797;top:2792;width:3520;height:576" coordorigin="1797,2792" coordsize="3520,576" path="m1797,2792l5317,2792,5317,3368,1797,3368,1797,2792xe" filled="true" fillcolor="#000000" stroked="false">
                <v:path arrowok="t"/>
                <v:fill type="solid"/>
              </v:shape>
            </v:group>
            <v:group style="position:absolute;left:5317;top:2792;width:160;height:576" coordorigin="5317,2792" coordsize="160,576">
              <v:shape style="position:absolute;left:5317;top:2792;width:160;height:576" coordorigin="5317,2792" coordsize="160,576" path="m5317,2792l5477,2792,5477,3368,5317,3368,5317,2792xe" filled="true" fillcolor="#000000" stroked="false">
                <v:path arrowok="t"/>
                <v:fill type="solid"/>
              </v:shape>
            </v:group>
            <v:group style="position:absolute;left:5477;top:2792;width:160;height:576" coordorigin="5477,2792" coordsize="160,576">
              <v:shape style="position:absolute;left:5477;top:2792;width:160;height:576" coordorigin="5477,2792" coordsize="160,576" path="m5477,2792l5637,2792,5637,3368,5477,3368,5477,2792xe" filled="true" fillcolor="#000000" stroked="false">
                <v:path arrowok="t"/>
                <v:fill type="solid"/>
              </v:shape>
            </v:group>
            <v:group style="position:absolute;left:5637;top:2792;width:312;height:576" coordorigin="5637,2792" coordsize="312,576">
              <v:shape style="position:absolute;left:5637;top:2792;width:312;height:576" coordorigin="5637,2792" coordsize="312,576" path="m5637,2792l5949,2792,5949,3368,5637,3368,5637,2792xe" filled="true" fillcolor="#000000" stroked="false">
                <v:path arrowok="t"/>
                <v:fill type="solid"/>
              </v:shape>
            </v:group>
            <v:group style="position:absolute;left:5949;top:2792;width:4160;height:576" coordorigin="5949,2792" coordsize="4160,576">
              <v:shape style="position:absolute;left:5949;top:2792;width:4160;height:576" coordorigin="5949,2792" coordsize="4160,576" path="m5949,2792l10109,2792,10109,3368,5949,3368,5949,2792xe" filled="true" fillcolor="#000000" stroked="false">
                <v:path arrowok="t"/>
                <v:fill type="solid"/>
              </v:shape>
            </v:group>
            <v:group style="position:absolute;left:1797;top:3368;width:8312;height:576" coordorigin="1797,3368" coordsize="8312,576">
              <v:shape style="position:absolute;left:1797;top:3368;width:8312;height:576" coordorigin="1797,3368" coordsize="8312,576" path="m1797,3368l10109,3368,10109,3944,1797,3944,1797,3368xe" filled="true" fillcolor="#000000" stroked="false">
                <v:path arrowok="t"/>
                <v:fill type="solid"/>
              </v:shape>
            </v:group>
            <v:group style="position:absolute;left:1797;top:3944;width:640;height:576" coordorigin="1797,3944" coordsize="640,576">
              <v:shape style="position:absolute;left:1797;top:3944;width:640;height:576" coordorigin="1797,3944" coordsize="640,576" path="m1797,3944l2437,3944,2437,4520,1797,4520,1797,3944xe" filled="true" fillcolor="#000000" stroked="false">
                <v:path arrowok="t"/>
                <v:fill type="solid"/>
              </v:shape>
            </v:group>
            <v:group style="position:absolute;left:2437;top:3944;width:160;height:576" coordorigin="2437,3944" coordsize="160,576">
              <v:shape style="position:absolute;left:2437;top:3944;width:160;height:576" coordorigin="2437,3944" coordsize="160,576" path="m2437,3944l2597,3944,2597,4520,2437,4520,2437,3944xe" filled="true" fillcolor="#000000" stroked="false">
                <v:path arrowok="t"/>
                <v:fill type="solid"/>
              </v:shape>
            </v:group>
            <v:group style="position:absolute;left:2597;top:3944;width:160;height:576" coordorigin="2597,3944" coordsize="160,576">
              <v:shape style="position:absolute;left:2597;top:3944;width:160;height:576" coordorigin="2597,3944" coordsize="160,576" path="m2597,3944l2757,3944,2757,4520,2597,4520,2597,3944xe" filled="true" fillcolor="#000000" stroked="false">
                <v:path arrowok="t"/>
                <v:fill type="solid"/>
              </v:shape>
            </v:group>
            <v:group style="position:absolute;left:2757;top:3944;width:312;height:576" coordorigin="2757,3944" coordsize="312,576">
              <v:shape style="position:absolute;left:2757;top:3944;width:312;height:576" coordorigin="2757,3944" coordsize="312,576" path="m2757,3944l3069,3944,3069,4520,2757,4520,2757,3944xe" filled="true" fillcolor="#000000" stroked="false">
                <v:path arrowok="t"/>
                <v:fill type="solid"/>
              </v:shape>
            </v:group>
            <v:group style="position:absolute;left:3069;top:3944;width:7040;height:576" coordorigin="3069,3944" coordsize="7040,576">
              <v:shape style="position:absolute;left:3069;top:3944;width:7040;height:576" coordorigin="3069,3944" coordsize="7040,576" path="m3069,3944l10109,3944,10109,4520,3069,4520,3069,3944xe" filled="true" fillcolor="#000000" stroked="false">
                <v:path arrowok="t"/>
                <v:fill type="solid"/>
              </v:shape>
            </v:group>
            <v:group style="position:absolute;left:1797;top:4520;width:1280;height:576" coordorigin="1797,4520" coordsize="1280,576">
              <v:shape style="position:absolute;left:1797;top:4520;width:1280;height:576" coordorigin="1797,4520" coordsize="1280,576" path="m1797,4520l3077,4520,3077,5096,1797,5096,1797,4520xe" filled="true" fillcolor="#000000" stroked="false">
                <v:path arrowok="t"/>
                <v:fill type="solid"/>
              </v:shape>
            </v:group>
            <v:group style="position:absolute;left:3077;top:4520;width:160;height:576" coordorigin="3077,4520" coordsize="160,576">
              <v:shape style="position:absolute;left:3077;top:4520;width:160;height:576" coordorigin="3077,4520" coordsize="160,576" path="m3077,4520l3237,4520,3237,5096,3077,5096,3077,4520xe" filled="true" fillcolor="#000000" stroked="false">
                <v:path arrowok="t"/>
                <v:fill type="solid"/>
              </v:shape>
            </v:group>
            <v:group style="position:absolute;left:3237;top:4520;width:160;height:576" coordorigin="3237,4520" coordsize="160,576">
              <v:shape style="position:absolute;left:3237;top:4520;width:160;height:576" coordorigin="3237,4520" coordsize="160,576" path="m3237,4520l3397,4520,3397,5096,3237,5096,3237,4520xe" filled="true" fillcolor="#000000" stroked="false">
                <v:path arrowok="t"/>
                <v:fill type="solid"/>
              </v:shape>
            </v:group>
            <v:group style="position:absolute;left:6198;top:5096;width:166;height:576" coordorigin="6198,5096" coordsize="166,576">
              <v:shape style="position:absolute;left:6198;top:5096;width:166;height:576" coordorigin="6198,5096" coordsize="166,576" path="m6198,5096l6364,5096,6364,5672,6198,5672,6198,5096xe" filled="true" fillcolor="#000000" stroked="false">
                <v:path arrowok="t"/>
                <v:fill type="solid"/>
              </v:shape>
            </v:group>
            <v:group style="position:absolute;left:6364;top:5096;width:326;height:576" coordorigin="6364,5096" coordsize="326,576">
              <v:shape style="position:absolute;left:6364;top:5096;width:326;height:576" coordorigin="6364,5096" coordsize="326,576" path="m6364,5096l6690,5096,6690,5672,6364,5672,6364,5096xe" filled="true" fillcolor="#000000" stroked="false">
                <v:path arrowok="t"/>
                <v:fill type="solid"/>
              </v:shape>
            </v:group>
            <v:group style="position:absolute;left:6690;top:5096;width:1955;height:576" coordorigin="6690,5096" coordsize="1955,576">
              <v:shape style="position:absolute;left:6690;top:5096;width:1955;height:576" coordorigin="6690,5096" coordsize="1955,576" path="m6690,5096l8645,5096,8645,5672,6690,5672,6690,5096xe" filled="true" fillcolor="#000000" stroked="false">
                <v:path arrowok="t"/>
                <v:fill type="solid"/>
              </v:shape>
            </v:group>
            <v:group style="position:absolute;left:8645;top:5096;width:166;height:576" coordorigin="8645,5096" coordsize="166,576">
              <v:shape style="position:absolute;left:8645;top:5096;width:166;height:576" coordorigin="8645,5096" coordsize="166,576" path="m8645,5096l8811,5096,8811,5672,8645,5672,8645,5096xe" filled="true" fillcolor="#000000" stroked="false">
                <v:path arrowok="t"/>
                <v:fill type="solid"/>
              </v:shape>
            </v:group>
            <v:group style="position:absolute;left:8811;top:5096;width:1297;height:576" coordorigin="8811,5096" coordsize="1297,576">
              <v:shape style="position:absolute;left:8811;top:5096;width:1297;height:576" coordorigin="8811,5096" coordsize="1297,576" path="m8811,5096l10108,5096,10108,5672,8811,5672,8811,5096xe" filled="true" fillcolor="#000000" stroked="false">
                <v:path arrowok="t"/>
                <v:fill type="solid"/>
              </v:shape>
            </v:group>
            <v:group style="position:absolute;left:1797;top:5672;width:2909;height:576" coordorigin="1797,5672" coordsize="2909,576">
              <v:shape style="position:absolute;left:1797;top:5672;width:2909;height:576" coordorigin="1797,5672" coordsize="2909,576" path="m1797,5672l4706,5672,4706,6248,1797,6248,1797,5672xe" filled="true" fillcolor="#000000" stroked="false">
                <v:path arrowok="t"/>
                <v:fill type="solid"/>
              </v:shape>
            </v:group>
            <v:group style="position:absolute;left:4706;top:5672;width:163;height:576" coordorigin="4706,5672" coordsize="163,576">
              <v:shape style="position:absolute;left:4706;top:5672;width:163;height:576" coordorigin="4706,5672" coordsize="163,576" path="m4706,5672l4869,5672,4869,6248,4706,6248,4706,5672xe" filled="true" fillcolor="#000000" stroked="false">
                <v:path arrowok="t"/>
                <v:fill type="solid"/>
              </v:shape>
            </v:group>
            <v:group style="position:absolute;left:4869;top:5672;width:970;height:576" coordorigin="4869,5672" coordsize="970,576">
              <v:shape style="position:absolute;left:4869;top:5672;width:970;height:576" coordorigin="4869,5672" coordsize="970,576" path="m4869,5672l5839,5672,5839,6248,4869,6248,4869,5672xe" filled="true" fillcolor="#000000" stroked="false">
                <v:path arrowok="t"/>
                <v:fill type="solid"/>
              </v:shape>
            </v:group>
            <v:group style="position:absolute;left:5839;top:5672;width:970;height:576" coordorigin="5839,5672" coordsize="970,576">
              <v:shape style="position:absolute;left:5839;top:5672;width:970;height:576" coordorigin="5839,5672" coordsize="970,576" path="m5839,5672l6809,5672,6809,6248,5839,6248,5839,5672xe" filled="true" fillcolor="#000000" stroked="false">
                <v:path arrowok="t"/>
                <v:fill type="solid"/>
              </v:shape>
            </v:group>
            <v:group style="position:absolute;left:6809;top:5672;width:726;height:576" coordorigin="6809,5672" coordsize="726,576">
              <v:shape style="position:absolute;left:6809;top:5672;width:726;height:576" coordorigin="6809,5672" coordsize="726,576" path="m6809,5672l7535,5672,7535,6248,6809,6248,6809,5672xe" filled="true" fillcolor="#000000" stroked="false">
                <v:path arrowok="t"/>
                <v:fill type="solid"/>
              </v:shape>
            </v:group>
            <v:group style="position:absolute;left:7535;top:5672;width:724;height:576" coordorigin="7535,5672" coordsize="724,576">
              <v:shape style="position:absolute;left:7535;top:5672;width:724;height:576" coordorigin="7535,5672" coordsize="724,576" path="m7535,5672l8259,5672,8259,6248,7535,6248,7535,5672xe" filled="true" fillcolor="#000000" stroked="false">
                <v:path arrowok="t"/>
                <v:fill type="solid"/>
              </v:shape>
            </v:group>
            <v:group style="position:absolute;left:8259;top:5672;width:323;height:576" coordorigin="8259,5672" coordsize="323,576">
              <v:shape style="position:absolute;left:8259;top:5672;width:323;height:576" coordorigin="8259,5672" coordsize="323,576" path="m8259,5672l8582,5672,8582,6248,8259,6248,8259,5672xe" filled="true" fillcolor="#000000" stroked="false">
                <v:path arrowok="t"/>
                <v:fill type="solid"/>
              </v:shape>
            </v:group>
            <v:group style="position:absolute;left:8582;top:5672;width:883;height:576" coordorigin="8582,5672" coordsize="883,576">
              <v:shape style="position:absolute;left:8582;top:5672;width:883;height:576" coordorigin="8582,5672" coordsize="883,576" path="m8582,5672l9465,5672,9465,6248,8582,6248,8582,5672xe" filled="true" fillcolor="#000000" stroked="false">
                <v:path arrowok="t"/>
                <v:fill type="solid"/>
              </v:shape>
            </v:group>
            <v:group style="position:absolute;left:9465;top:5672;width:644;height:576" coordorigin="9465,5672" coordsize="644,576">
              <v:shape style="position:absolute;left:9465;top:5672;width:644;height:576" coordorigin="9465,5672" coordsize="644,576" path="m9465,5672l10109,5672,10109,6248,9465,6248,9465,5672xe" filled="true" fillcolor="#000000" stroked="false">
                <v:path arrowok="t"/>
                <v:fill type="solid"/>
              </v:shape>
            </v:group>
            <v:group style="position:absolute;left:1797;top:6248;width:2240;height:576" coordorigin="1797,6248" coordsize="2240,576">
              <v:shape style="position:absolute;left:1797;top:6248;width:2240;height:576" coordorigin="1797,6248" coordsize="2240,576" path="m1797,6248l4037,6248,4037,6824,1797,6824,1797,6248xe" filled="true" fillcolor="#000000" stroked="false">
                <v:path arrowok="t"/>
                <v:fill type="solid"/>
              </v:shape>
            </v:group>
            <v:group style="position:absolute;left:4037;top:6248;width:320;height:576" coordorigin="4037,6248" coordsize="320,576">
              <v:shape style="position:absolute;left:4037;top:6248;width:320;height:576" coordorigin="4037,6248" coordsize="320,576" path="m4037,6248l4357,6248,4357,6824,4037,6824,4037,6248xe" filled="true" fillcolor="#0000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798;top:1828;width:1279;height:319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  <w:t>和审议了</w:t>
                      </w:r>
                    </w:p>
                  </w:txbxContent>
                </v:textbox>
                <w10:wrap type="none"/>
              </v:shape>
              <v:shape style="position:absolute;left:7236;top:2404;width:480;height:319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hAnsi="仿宋" w:cs="仿宋" w:eastAsia="仿宋"/>
                          <w:spacing w:val="-153"/>
                          <w:w w:val="95"/>
                          <w:sz w:val="32"/>
                          <w:szCs w:val="32"/>
                        </w:rPr>
                        <w:t>》</w:t>
                      </w:r>
                      <w:r>
                        <w:rPr>
                          <w:rFonts w:ascii="仿宋" w:hAnsi="仿宋" w:cs="仿宋" w:eastAsia="仿宋"/>
                          <w:w w:val="95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5316;top:2980;width:480;height:319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hAnsi="仿宋" w:cs="仿宋" w:eastAsia="仿宋"/>
                          <w:spacing w:val="-153"/>
                          <w:w w:val="95"/>
                          <w:sz w:val="32"/>
                          <w:szCs w:val="32"/>
                        </w:rPr>
                        <w:t>》</w:t>
                      </w:r>
                      <w:r>
                        <w:rPr>
                          <w:rFonts w:ascii="仿宋" w:hAnsi="仿宋" w:cs="仿宋" w:eastAsia="仿宋"/>
                          <w:w w:val="95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798;top:4132;width:8309;height:1471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638" w:right="0" w:firstLine="0"/>
                        <w:jc w:val="left"/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hAnsi="仿宋" w:cs="仿宋" w:eastAsia="仿宋"/>
                          <w:spacing w:val="-161"/>
                          <w:sz w:val="32"/>
                          <w:szCs w:val="32"/>
                        </w:rPr>
                        <w:t>》</w:t>
                      </w:r>
                      <w:r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570" w:lineRule="atLeast" w:before="6"/>
                        <w:ind w:left="0" w:right="0" w:firstLine="1279"/>
                        <w:jc w:val="left"/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hAnsi="仿宋" w:cs="仿宋" w:eastAsia="仿宋"/>
                          <w:spacing w:val="-153"/>
                          <w:w w:val="95"/>
                          <w:sz w:val="32"/>
                          <w:szCs w:val="32"/>
                        </w:rPr>
                        <w:t>》</w:t>
                      </w:r>
                      <w:r>
                        <w:rPr>
                          <w:rFonts w:ascii="仿宋" w:hAnsi="仿宋" w:cs="仿宋" w:eastAsia="仿宋"/>
                          <w:spacing w:val="-162"/>
                          <w:w w:val="95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仿宋" w:hAnsi="仿宋" w:cs="仿宋" w:eastAsia="仿宋"/>
                          <w:w w:val="95"/>
                          <w:sz w:val="32"/>
                          <w:szCs w:val="32"/>
                        </w:rPr>
                        <w:t>《关</w:t>
                      </w:r>
                      <w:r>
                        <w:rPr>
                          <w:rFonts w:ascii="仿宋" w:hAnsi="仿宋" w:cs="仿宋" w:eastAsia="仿宋"/>
                          <w:spacing w:val="1"/>
                          <w:w w:val="95"/>
                          <w:sz w:val="32"/>
                          <w:szCs w:val="32"/>
                        </w:rPr>
                        <w:t>于</w:t>
                      </w:r>
                      <w:r>
                        <w:rPr>
                          <w:rFonts w:ascii="仿宋" w:hAnsi="仿宋" w:cs="仿宋" w:eastAsia="仿宋"/>
                          <w:w w:val="95"/>
                          <w:sz w:val="32"/>
                          <w:szCs w:val="32"/>
                        </w:rPr>
                        <w:t>全新</w:t>
                      </w:r>
                      <w:r>
                        <w:rPr>
                          <w:rFonts w:ascii="仿宋" w:hAnsi="仿宋" w:cs="仿宋" w:eastAsia="仿宋"/>
                          <w:spacing w:val="1"/>
                          <w:w w:val="95"/>
                          <w:sz w:val="32"/>
                          <w:szCs w:val="32"/>
                        </w:rPr>
                        <w:t>大</w:t>
                      </w:r>
                      <w:r>
                        <w:rPr>
                          <w:rFonts w:ascii="仿宋" w:hAnsi="仿宋" w:cs="仿宋" w:eastAsia="仿宋"/>
                          <w:w w:val="95"/>
                          <w:sz w:val="32"/>
                          <w:szCs w:val="32"/>
                        </w:rPr>
                        <w:t>型城</w:t>
                      </w:r>
                      <w:r>
                        <w:rPr>
                          <w:rFonts w:ascii="仿宋" w:hAnsi="仿宋" w:cs="仿宋" w:eastAsia="仿宋"/>
                          <w:spacing w:val="1"/>
                          <w:w w:val="95"/>
                          <w:sz w:val="32"/>
                          <w:szCs w:val="32"/>
                        </w:rPr>
                        <w:t>市</w:t>
                      </w:r>
                      <w:r>
                        <w:rPr>
                          <w:rFonts w:ascii="仿宋" w:hAnsi="仿宋" w:cs="仿宋" w:eastAsia="仿宋"/>
                          <w:w w:val="95"/>
                          <w:sz w:val="32"/>
                          <w:szCs w:val="32"/>
                        </w:rPr>
                        <w:t>客车</w:t>
                      </w:r>
                      <w:r>
                        <w:rPr>
                          <w:rFonts w:ascii="仿宋" w:hAnsi="仿宋" w:cs="仿宋" w:eastAsia="仿宋"/>
                          <w:spacing w:val="1"/>
                          <w:w w:val="95"/>
                          <w:sz w:val="32"/>
                          <w:szCs w:val="32"/>
                        </w:rPr>
                        <w:t>外</w:t>
                      </w:r>
                      <w:r>
                        <w:rPr>
                          <w:rFonts w:ascii="仿宋" w:hAnsi="仿宋" w:cs="仿宋" w:eastAsia="仿宋"/>
                          <w:w w:val="95"/>
                          <w:sz w:val="32"/>
                          <w:szCs w:val="32"/>
                        </w:rPr>
                        <w:t>观和</w:t>
                      </w:r>
                      <w:r>
                        <w:rPr>
                          <w:rFonts w:ascii="仿宋" w:hAnsi="仿宋" w:cs="仿宋" w:eastAsia="仿宋"/>
                          <w:spacing w:val="1"/>
                          <w:w w:val="95"/>
                          <w:sz w:val="32"/>
                          <w:szCs w:val="32"/>
                        </w:rPr>
                        <w:t>仪</w:t>
                      </w:r>
                      <w:r>
                        <w:rPr>
                          <w:rFonts w:ascii="仿宋" w:hAnsi="仿宋" w:cs="仿宋" w:eastAsia="仿宋"/>
                          <w:w w:val="95"/>
                          <w:sz w:val="32"/>
                          <w:szCs w:val="32"/>
                        </w:rPr>
                        <w:t>表台</w:t>
                      </w:r>
                      <w:r>
                        <w:rPr>
                          <w:rFonts w:ascii="仿宋" w:hAnsi="仿宋" w:cs="仿宋" w:eastAsia="仿宋"/>
                          <w:spacing w:val="1"/>
                          <w:w w:val="95"/>
                          <w:sz w:val="32"/>
                          <w:szCs w:val="32"/>
                        </w:rPr>
                        <w:t>造</w:t>
                      </w:r>
                      <w:r>
                        <w:rPr>
                          <w:rFonts w:ascii="仿宋" w:hAnsi="仿宋" w:cs="仿宋" w:eastAsia="仿宋"/>
                          <w:w w:val="95"/>
                          <w:sz w:val="32"/>
                          <w:szCs w:val="32"/>
                        </w:rPr>
                        <w:t>型设计</w:t>
                      </w:r>
                      <w:r>
                        <w:rPr>
                          <w:rFonts w:ascii="仿宋" w:hAnsi="仿宋" w:cs="仿宋" w:eastAsia="仿宋"/>
                          <w:w w:val="9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仿宋" w:hAnsi="仿宋" w:cs="仿宋" w:eastAsia="仿宋"/>
                          <w:spacing w:val="6"/>
                          <w:sz w:val="32"/>
                          <w:szCs w:val="32"/>
                        </w:rPr>
                        <w:t>服务项目选聘方案审批的议案》</w:t>
                      </w:r>
                      <w:r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4356;top:6436;width:4481;height:319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ascii="仿宋" w:hAnsi="仿宋" w:cs="仿宋" w:eastAsia="仿宋"/>
                          <w:spacing w:val="-101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仿宋" w:hAnsi="仿宋" w:cs="仿宋" w:eastAsia="仿宋"/>
                          <w:spacing w:val="-10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  <w:t>项议案，并形成纪要如下：</w:t>
                      </w:r>
                      <w:r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1"/>
        </w:rPr>
        <w:t>20</w:t>
      </w:r>
      <w:r>
        <w:rPr>
          <w:spacing w:val="-2"/>
        </w:rPr>
        <w:t>2</w:t>
      </w:r>
      <w:r>
        <w:rPr/>
        <w:t>1</w:t>
      </w:r>
      <w:r>
        <w:rPr>
          <w:spacing w:val="-93"/>
        </w:rPr>
        <w:t> </w:t>
      </w:r>
      <w:r>
        <w:rPr/>
        <w:t>年</w:t>
      </w:r>
      <w:r>
        <w:rPr>
          <w:spacing w:val="-91"/>
        </w:rPr>
        <w:t> </w:t>
      </w:r>
      <w:r>
        <w:rPr/>
        <w:t>2</w:t>
      </w:r>
      <w:r>
        <w:rPr>
          <w:spacing w:val="-92"/>
        </w:rPr>
        <w:t> </w:t>
      </w:r>
      <w:r>
        <w:rPr/>
        <w:t>月</w:t>
      </w:r>
      <w:r>
        <w:rPr>
          <w:spacing w:val="-93"/>
        </w:rPr>
        <w:t> </w:t>
      </w:r>
      <w:r>
        <w:rPr>
          <w:spacing w:val="1"/>
        </w:rPr>
        <w:t>2</w:t>
      </w:r>
      <w:r>
        <w:rPr/>
        <w:t>4</w:t>
      </w:r>
      <w:r>
        <w:rPr>
          <w:spacing w:val="-92"/>
        </w:rPr>
        <w:t> </w:t>
      </w:r>
      <w:r>
        <w:rPr/>
        <w:t>日</w:t>
      </w:r>
      <w:r>
        <w:rPr>
          <w:spacing w:val="-44"/>
        </w:rPr>
        <w:t>，</w:t>
      </w:r>
      <w:r>
        <w:rPr/>
        <w:t>四</w:t>
      </w:r>
      <w:r>
        <w:rPr>
          <w:spacing w:val="2"/>
        </w:rPr>
        <w:t>川</w:t>
      </w:r>
      <w:r>
        <w:rPr/>
        <w:t>新筑</w:t>
      </w:r>
      <w:r>
        <w:rPr>
          <w:spacing w:val="2"/>
        </w:rPr>
        <w:t>通</w:t>
      </w:r>
      <w:r>
        <w:rPr/>
        <w:t>工汽</w:t>
      </w:r>
      <w:r>
        <w:rPr>
          <w:spacing w:val="2"/>
        </w:rPr>
        <w:t>车</w:t>
      </w:r>
      <w:r>
        <w:rPr/>
        <w:t>有限</w:t>
      </w:r>
      <w:r>
        <w:rPr>
          <w:spacing w:val="2"/>
        </w:rPr>
        <w:t>公</w:t>
      </w:r>
      <w:r>
        <w:rPr>
          <w:spacing w:val="-44"/>
        </w:rPr>
        <w:t>司</w:t>
      </w:r>
      <w:r>
        <w:rPr/>
        <w:t>（以下</w:t>
      </w:r>
      <w:r>
        <w:rPr>
          <w:w w:val="99"/>
        </w:rPr>
        <w:t> </w:t>
      </w:r>
      <w:r>
        <w:rPr>
          <w:spacing w:val="5"/>
        </w:rPr>
        <w:t>简</w:t>
      </w:r>
      <w:r>
        <w:rPr>
          <w:spacing w:val="2"/>
        </w:rPr>
        <w:t>称“</w:t>
      </w:r>
      <w:r>
        <w:rPr>
          <w:spacing w:val="5"/>
        </w:rPr>
        <w:t>通</w:t>
      </w:r>
      <w:r>
        <w:rPr>
          <w:spacing w:val="2"/>
        </w:rPr>
        <w:t>工</w:t>
      </w:r>
      <w:r>
        <w:rPr>
          <w:spacing w:val="5"/>
        </w:rPr>
        <w:t>汽车</w:t>
      </w:r>
      <w:r>
        <w:rPr>
          <w:spacing w:val="-158"/>
        </w:rPr>
        <w:t>”</w:t>
      </w:r>
      <w:r>
        <w:rPr>
          <w:spacing w:val="2"/>
        </w:rPr>
        <w:t>）</w:t>
      </w:r>
      <w:r>
        <w:rPr>
          <w:spacing w:val="1"/>
        </w:rPr>
        <w:t>20</w:t>
      </w:r>
      <w:r>
        <w:rPr>
          <w:spacing w:val="-2"/>
        </w:rPr>
        <w:t>2</w:t>
      </w:r>
      <w:r>
        <w:rPr/>
        <w:t>1</w:t>
      </w:r>
      <w:r>
        <w:rPr>
          <w:spacing w:val="-121"/>
        </w:rPr>
        <w:t> </w:t>
      </w:r>
      <w:r>
        <w:rPr>
          <w:spacing w:val="5"/>
        </w:rPr>
        <w:t>年</w:t>
      </w:r>
      <w:r>
        <w:rPr>
          <w:spacing w:val="2"/>
        </w:rPr>
        <w:t>第</w:t>
      </w:r>
      <w:r>
        <w:rPr>
          <w:spacing w:val="5"/>
        </w:rPr>
        <w:t>八</w:t>
      </w:r>
      <w:r>
        <w:rPr>
          <w:spacing w:val="2"/>
        </w:rPr>
        <w:t>次</w:t>
      </w:r>
      <w:r>
        <w:rPr>
          <w:spacing w:val="5"/>
        </w:rPr>
        <w:t>总</w:t>
      </w:r>
      <w:r>
        <w:rPr>
          <w:spacing w:val="2"/>
        </w:rPr>
        <w:t>经</w:t>
      </w:r>
      <w:r>
        <w:rPr>
          <w:spacing w:val="5"/>
        </w:rPr>
        <w:t>理办</w:t>
      </w:r>
      <w:r>
        <w:rPr>
          <w:spacing w:val="2"/>
        </w:rPr>
        <w:t>公</w:t>
      </w:r>
      <w:r>
        <w:rPr>
          <w:spacing w:val="5"/>
        </w:rPr>
        <w:t>会</w:t>
      </w:r>
      <w:r>
        <w:rPr>
          <w:spacing w:val="2"/>
        </w:rPr>
        <w:t>以</w:t>
      </w:r>
      <w:r>
        <w:rPr>
          <w:spacing w:val="5"/>
        </w:rPr>
        <w:t>现场</w:t>
      </w:r>
      <w:r>
        <w:rPr>
          <w:spacing w:val="2"/>
        </w:rPr>
        <w:t>会</w:t>
      </w:r>
      <w:r>
        <w:rPr/>
        <w:t>议</w:t>
      </w:r>
      <w:r>
        <w:rPr>
          <w:w w:val="99"/>
        </w:rPr>
        <w:t> </w:t>
      </w:r>
      <w:r>
        <w:rPr>
          <w:w w:val="95"/>
        </w:rPr>
        <w:t>形式召开，参会人员张旭、陈路、钱发祥、张伟。会议讨论</w:t>
      </w:r>
      <w:r>
        <w:rPr/>
      </w:r>
    </w:p>
    <w:p>
      <w:pPr>
        <w:spacing w:after="0" w:line="330" w:lineRule="auto"/>
        <w:jc w:val="both"/>
        <w:sectPr>
          <w:type w:val="continuous"/>
          <w:pgSz w:w="11910" w:h="16840"/>
          <w:pgMar w:top="1580" w:bottom="280" w:left="1360" w:right="1440"/>
        </w:sectPr>
      </w:pPr>
    </w:p>
    <w:p>
      <w:pPr>
        <w:spacing w:line="240" w:lineRule="auto" w:before="5"/>
        <w:rPr>
          <w:rFonts w:ascii="仿宋" w:hAnsi="仿宋" w:cs="仿宋" w:eastAsia="仿宋"/>
          <w:sz w:val="10"/>
          <w:szCs w:val="10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53.649994pt;margin-top:-2.721472pt;width:351.8pt;height:25.95pt;mso-position-horizontal-relative:page;mso-position-vertical-relative:paragraph;z-index:-8608" coordorigin="3073,-54" coordsize="7036,519">
            <v:group style="position:absolute;left:3073;top:-54;width:1600;height:519" coordorigin="3073,-54" coordsize="1600,519">
              <v:shape style="position:absolute;left:3073;top:-54;width:1600;height:519" coordorigin="3073,-54" coordsize="1600,519" path="m3073,-54l4673,-54,4673,465,3073,465,3073,-54xe" filled="true" fillcolor="#000000" stroked="false">
                <v:path arrowok="t"/>
                <v:fill type="solid"/>
              </v:shape>
            </v:group>
            <v:group style="position:absolute;left:4673;top:-54;width:316;height:519" coordorigin="4673,-54" coordsize="316,519">
              <v:shape style="position:absolute;left:4673;top:-54;width:316;height:519" coordorigin="4673,-54" coordsize="316,519" path="m4673,-54l4989,-54,4989,465,4673,465,4673,-54xe" filled="true" fillcolor="#000000" stroked="false">
                <v:path arrowok="t"/>
                <v:fill type="solid"/>
              </v:shape>
            </v:group>
            <v:group style="position:absolute;left:4989;top:-54;width:5120;height:519" coordorigin="4989,-54" coordsize="5120,519">
              <v:shape style="position:absolute;left:4989;top:-54;width:5120;height:519" coordorigin="4989,-54" coordsize="5120,519" path="m4989,-54l10109,-54,10109,465,4989,465,4989,-5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2"/>
        </w:rPr>
        <w:t>一</w:t>
      </w:r>
      <w:r>
        <w:rPr/>
        <w:t>、</w:t>
      </w:r>
      <w:r>
        <w:rPr/>
      </w:r>
    </w:p>
    <w:p>
      <w:pPr>
        <w:spacing w:line="240" w:lineRule="auto" w:before="7"/>
        <w:rPr>
          <w:rFonts w:ascii="仿宋" w:hAnsi="仿宋" w:cs="仿宋" w:eastAsia="仿宋"/>
          <w:sz w:val="11"/>
          <w:szCs w:val="11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shape style="width:415.6pt;height:25.95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before="54"/>
                    <w:ind w:left="0" w:right="819" w:firstLine="0"/>
                    <w:jc w:val="right"/>
                    <w:rPr>
                      <w:rFonts w:ascii="仿宋" w:hAnsi="仿宋" w:cs="仿宋" w:eastAsia="仿宋"/>
                      <w:sz w:val="32"/>
                      <w:szCs w:val="32"/>
                    </w:rPr>
                  </w:pPr>
                  <w:r>
                    <w:rPr>
                      <w:rFonts w:ascii="仿宋" w:hAnsi="仿宋" w:cs="仿宋" w:eastAsia="仿宋"/>
                      <w:w w:val="95"/>
                      <w:sz w:val="32"/>
                      <w:szCs w:val="32"/>
                    </w:rPr>
                    <w:t>》</w:t>
                  </w:r>
                  <w:r>
                    <w:rPr>
                      <w:rFonts w:ascii="仿宋" w:hAnsi="仿宋" w:cs="仿宋" w:eastAsia="仿宋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415.6pt;height:25.95pt;mso-position-horizontal-relative:char;mso-position-vertical-relative:line" coordorigin="0,0" coordsize="8312,519">
            <v:group style="position:absolute;left:0;top:0;width:640;height:519" coordorigin="0,0" coordsize="640,519">
              <v:shape style="position:absolute;left:0;top:0;width:640;height:519" coordorigin="0,0" coordsize="640,519" path="m0,0l640,0,640,519,0,519,0,0xe" filled="true" fillcolor="#000000" stroked="false">
                <v:path arrowok="t"/>
                <v:fill type="solid"/>
              </v:shape>
            </v:group>
            <v:group style="position:absolute;left:640;top:0;width:312;height:519" coordorigin="640,0" coordsize="312,519">
              <v:shape style="position:absolute;left:640;top:0;width:312;height:519" coordorigin="640,0" coordsize="312,519" path="m640,0l952,0,952,519,640,519,640,0xe" filled="true" fillcolor="#000000" stroked="false">
                <v:path arrowok="t"/>
                <v:fill type="solid"/>
              </v:shape>
            </v:group>
            <v:group style="position:absolute;left:952;top:0;width:7360;height:519" coordorigin="952,0" coordsize="7360,519">
              <v:shape style="position:absolute;left:952;top:0;width:7360;height:519" coordorigin="952,0" coordsize="7360,519" path="m952,0l8312,0,8312,519,952,519,952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415.6pt;height:25.95pt;mso-position-horizontal-relative:char;mso-position-vertical-relative:line" coordorigin="0,0" coordsize="8312,519">
            <v:group style="position:absolute;left:0;top:0;width:4160;height:519" coordorigin="0,0" coordsize="4160,519">
              <v:shape style="position:absolute;left:0;top:0;width:4160;height:519" coordorigin="0,0" coordsize="4160,519" path="m0,0l4160,0,4160,519,0,519,0,0xe" filled="true" fillcolor="#000000" stroked="false">
                <v:path arrowok="t"/>
                <v:fill type="solid"/>
              </v:shape>
            </v:group>
            <v:group style="position:absolute;left:4160;top:0;width:312;height:519" coordorigin="4160,0" coordsize="312,519">
              <v:shape style="position:absolute;left:4160;top:0;width:312;height:519" coordorigin="4160,0" coordsize="312,519" path="m4160,0l4472,0,4472,519,4160,519,4160,0xe" filled="true" fillcolor="#000000" stroked="false">
                <v:path arrowok="t"/>
                <v:fill type="solid"/>
              </v:shape>
            </v:group>
            <v:group style="position:absolute;left:4472;top:0;width:3840;height:519" coordorigin="4472,0" coordsize="3840,519">
              <v:shape style="position:absolute;left:4472;top:0;width:3840;height:519" coordorigin="4472,0" coordsize="3840,519" path="m4472,0l8312,0,8312,519,4472,519,4472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128pt;height:25.95pt;mso-position-horizontal-relative:char;mso-position-vertical-relative:line" coordorigin="0,0" coordsize="2560,519">
            <v:group style="position:absolute;left:0;top:0;width:2560;height:519" coordorigin="0,0" coordsize="2560,519">
              <v:shape style="position:absolute;left:0;top:0;width:2560;height:519" coordorigin="0,0" coordsize="2560,519" path="m0,0l2560,0,2560,519,0,519,0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2"/>
        <w:rPr>
          <w:rFonts w:ascii="仿宋" w:hAnsi="仿宋" w:cs="仿宋" w:eastAsia="仿宋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53.649994pt;margin-top:-2.721472pt;width:351.8pt;height:25.95pt;mso-position-horizontal-relative:page;mso-position-vertical-relative:paragraph;z-index:-8584" coordorigin="3073,-54" coordsize="7036,519">
            <v:group style="position:absolute;left:3073;top:-54;width:1600;height:519" coordorigin="3073,-54" coordsize="1600,519">
              <v:shape style="position:absolute;left:3073;top:-54;width:1600;height:519" coordorigin="3073,-54" coordsize="1600,519" path="m3073,-54l4673,-54,4673,465,3073,465,3073,-54xe" filled="true" fillcolor="#000000" stroked="false">
                <v:path arrowok="t"/>
                <v:fill type="solid"/>
              </v:shape>
            </v:group>
            <v:group style="position:absolute;left:4673;top:-54;width:316;height:519" coordorigin="4673,-54" coordsize="316,519">
              <v:shape style="position:absolute;left:4673;top:-54;width:316;height:519" coordorigin="4673,-54" coordsize="316,519" path="m4673,-54l4989,-54,4989,465,4673,465,4673,-54xe" filled="true" fillcolor="#000000" stroked="false">
                <v:path arrowok="t"/>
                <v:fill type="solid"/>
              </v:shape>
            </v:group>
            <v:group style="position:absolute;left:4989;top:-54;width:5120;height:519" coordorigin="4989,-54" coordsize="5120,519">
              <v:shape style="position:absolute;left:4989;top:-54;width:5120;height:519" coordorigin="4989,-54" coordsize="5120,519" path="m4989,-54l10109,-54,10109,465,4989,465,4989,-5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二、</w:t>
      </w:r>
      <w:r>
        <w:rPr>
          <w:color w:val="1C1B10"/>
        </w:rPr>
        <w:t>会议审议了《关于焊装物料滚动备库存总办会审批</w:t>
      </w:r>
      <w:r>
        <w:rPr/>
      </w:r>
    </w:p>
    <w:p>
      <w:pPr>
        <w:spacing w:line="240" w:lineRule="auto" w:before="7"/>
        <w:rPr>
          <w:rFonts w:ascii="仿宋" w:hAnsi="仿宋" w:cs="仿宋" w:eastAsia="仿宋"/>
          <w:sz w:val="11"/>
          <w:szCs w:val="11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423.5pt;height:25.95pt;mso-position-horizontal-relative:char;mso-position-vertical-relative:line" coordorigin="0,0" coordsize="8470,519">
            <v:group style="position:absolute;left:0;top:0;width:640;height:519" coordorigin="0,0" coordsize="640,519">
              <v:shape style="position:absolute;left:0;top:0;width:640;height:519" coordorigin="0,0" coordsize="640,519" path="m0,0l640,0,640,519,0,519,0,0xe" filled="true" fillcolor="#000000" stroked="false">
                <v:path arrowok="t"/>
                <v:fill type="solid"/>
              </v:shape>
            </v:group>
            <v:group style="position:absolute;left:640;top:0;width:160;height:519" coordorigin="640,0" coordsize="160,519">
              <v:shape style="position:absolute;left:640;top:0;width:160;height:519" coordorigin="640,0" coordsize="160,519" path="m640,0l800,0,800,519,640,519,640,0xe" filled="true" fillcolor="#000000" stroked="false">
                <v:path arrowok="t"/>
                <v:fill type="solid"/>
              </v:shape>
            </v:group>
            <v:group style="position:absolute;left:800;top:0;width:316;height:519" coordorigin="800,0" coordsize="316,519">
              <v:shape style="position:absolute;left:800;top:0;width:316;height:519" coordorigin="800,0" coordsize="316,519" path="m800,0l1116,0,1116,519,800,519,800,0xe" filled="true" fillcolor="#000000" stroked="false">
                <v:path arrowok="t"/>
                <v:fill type="solid"/>
              </v:shape>
            </v:group>
            <v:group style="position:absolute;left:1116;top:0;width:1280;height:519" coordorigin="1116,0" coordsize="1280,519">
              <v:shape style="position:absolute;left:1116;top:0;width:1280;height:519" coordorigin="1116,0" coordsize="1280,519" path="m1116,0l2396,0,2396,519,1116,519,1116,0xe" filled="true" fillcolor="#000000" stroked="false">
                <v:path arrowok="t"/>
                <v:fill type="solid"/>
              </v:shape>
            </v:group>
            <v:group style="position:absolute;left:2396;top:0;width:316;height:519" coordorigin="2396,0" coordsize="316,519">
              <v:shape style="position:absolute;left:2396;top:0;width:316;height:519" coordorigin="2396,0" coordsize="316,519" path="m2396,0l2712,0,2712,519,2396,519,2396,0xe" filled="true" fillcolor="#000000" stroked="false">
                <v:path arrowok="t"/>
                <v:fill type="solid"/>
              </v:shape>
            </v:group>
            <v:group style="position:absolute;left:2712;top:0;width:2000;height:519" coordorigin="2712,0" coordsize="2000,519">
              <v:shape style="position:absolute;left:2712;top:0;width:2000;height:519" coordorigin="2712,0" coordsize="2000,519" path="m2712,0l4712,0,4712,519,2712,519,2712,0xe" filled="true" fillcolor="#000000" stroked="false">
                <v:path arrowok="t"/>
                <v:fill type="solid"/>
              </v:shape>
            </v:group>
            <v:group style="position:absolute;left:4712;top:0;width:240;height:519" coordorigin="4712,0" coordsize="240,519">
              <v:shape style="position:absolute;left:4712;top:0;width:240;height:519" coordorigin="4712,0" coordsize="240,519" path="m4712,0l4952,0,4952,519,4712,519,4712,0xe" filled="true" fillcolor="#000000" stroked="false">
                <v:path arrowok="t"/>
                <v:fill type="solid"/>
              </v:shape>
            </v:group>
            <v:group style="position:absolute;left:4952;top:0;width:400;height:519" coordorigin="4952,0" coordsize="400,519">
              <v:shape style="position:absolute;left:4952;top:0;width:400;height:519" coordorigin="4952,0" coordsize="400,519" path="m4952,0l5352,0,5352,519,4952,519,4952,0xe" filled="true" fillcolor="#000000" stroked="false">
                <v:path arrowok="t"/>
                <v:fill type="solid"/>
              </v:shape>
            </v:group>
            <v:group style="position:absolute;left:5352;top:0;width:880;height:519" coordorigin="5352,0" coordsize="880,519">
              <v:shape style="position:absolute;left:5352;top:0;width:880;height:519" coordorigin="5352,0" coordsize="880,519" path="m5352,0l6232,0,6232,519,5352,519,5352,0xe" filled="true" fillcolor="#000000" stroked="false">
                <v:path arrowok="t"/>
                <v:fill type="solid"/>
              </v:shape>
            </v:group>
            <v:group style="position:absolute;left:6232;top:0;width:1920;height:519" coordorigin="6232,0" coordsize="1920,519">
              <v:shape style="position:absolute;left:6232;top:0;width:1920;height:519" coordorigin="6232,0" coordsize="1920,519" path="m6232,0l8152,0,8152,519,6232,519,6232,0xe" filled="true" fillcolor="#000000" stroked="false">
                <v:path arrowok="t"/>
                <v:fill type="solid"/>
              </v:shape>
            </v:group>
            <v:group style="position:absolute;left:8152;top:0;width:160;height:519" coordorigin="8152,0" coordsize="160,519">
              <v:shape style="position:absolute;left:8152;top:0;width:160;height:519" coordorigin="8152,0" coordsize="160,519" path="m8152,0l8312,0,8312,519,8152,519,8152,0xe" filled="true" fillcolor="#000000" stroked="false">
                <v:path arrowok="t"/>
                <v:fill type="solid"/>
              </v:shape>
              <v:shape style="position:absolute;left:0;top:0;width:8470;height:519" type="#_x0000_t202" filled="false" stroked="false">
                <v:textbox inset="0,0,0,0">
                  <w:txbxContent>
                    <w:p>
                      <w:pPr>
                        <w:spacing w:before="54"/>
                        <w:ind w:left="0" w:right="0" w:firstLine="0"/>
                        <w:jc w:val="left"/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pP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议案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-161"/>
                          <w:sz w:val="32"/>
                          <w:szCs w:val="32"/>
                        </w:rPr>
                        <w:t>》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-3"/>
                          <w:sz w:val="32"/>
                          <w:szCs w:val="32"/>
                        </w:rPr>
                        <w:t>。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会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2"/>
                          <w:sz w:val="32"/>
                          <w:szCs w:val="32"/>
                        </w:rPr>
                        <w:t>议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议定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-3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暂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2"/>
                          <w:sz w:val="32"/>
                          <w:szCs w:val="32"/>
                        </w:rPr>
                        <w:t>缓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滚动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2"/>
                          <w:sz w:val="32"/>
                          <w:szCs w:val="32"/>
                        </w:rPr>
                        <w:t>储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备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-10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-10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台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-10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1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-2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1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-10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车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2"/>
                          <w:sz w:val="32"/>
                          <w:szCs w:val="32"/>
                        </w:rPr>
                        <w:t>型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焊装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pacing w:val="2"/>
                          <w:sz w:val="32"/>
                          <w:szCs w:val="32"/>
                        </w:rPr>
                        <w:t>物</w:t>
                      </w:r>
                      <w:r>
                        <w:rPr>
                          <w:rFonts w:ascii="仿宋" w:hAnsi="仿宋" w:cs="仿宋" w:eastAsia="仿宋"/>
                          <w:color w:val="1C1B10"/>
                          <w:sz w:val="32"/>
                          <w:szCs w:val="32"/>
                        </w:rPr>
                        <w:t>料，</w:t>
                      </w:r>
                      <w:r>
                        <w:rPr>
                          <w:rFonts w:ascii="仿宋" w:hAnsi="仿宋" w:cs="仿宋" w:eastAsia="仿宋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2"/>
        <w:rPr>
          <w:rFonts w:ascii="仿宋" w:hAnsi="仿宋" w:cs="仿宋" w:eastAsia="仿宋"/>
          <w:sz w:val="12"/>
          <w:szCs w:val="12"/>
        </w:rPr>
      </w:pPr>
    </w:p>
    <w:p>
      <w:pPr>
        <w:pStyle w:val="BodyText"/>
        <w:spacing w:line="357" w:lineRule="auto"/>
        <w:ind w:right="2826" w:hanging="639"/>
        <w:jc w:val="left"/>
      </w:pPr>
      <w:r>
        <w:rPr/>
        <w:pict>
          <v:group style="position:absolute;margin-left:153.649994pt;margin-top:28.478504pt;width:351.8pt;height:25.95pt;mso-position-horizontal-relative:page;mso-position-vertical-relative:paragraph;z-index:-8560" coordorigin="3073,570" coordsize="7036,519">
            <v:group style="position:absolute;left:3073;top:570;width:2560;height:519" coordorigin="3073,570" coordsize="2560,519">
              <v:shape style="position:absolute;left:3073;top:570;width:2560;height:519" coordorigin="3073,570" coordsize="2560,519" path="m3073,570l5633,570,5633,1089,3073,1089,3073,570xe" filled="true" fillcolor="#000000" stroked="false">
                <v:path arrowok="t"/>
                <v:fill type="solid"/>
              </v:shape>
            </v:group>
            <v:group style="position:absolute;left:5633;top:570;width:316;height:519" coordorigin="5633,570" coordsize="316,519">
              <v:shape style="position:absolute;left:5633;top:570;width:316;height:519" coordorigin="5633,570" coordsize="316,519" path="m5633,570l5949,570,5949,1089,5633,1089,5633,570xe" filled="true" fillcolor="#000000" stroked="false">
                <v:path arrowok="t"/>
                <v:fill type="solid"/>
              </v:shape>
            </v:group>
            <v:group style="position:absolute;left:5949;top:570;width:4160;height:519" coordorigin="5949,570" coordsize="4160,519">
              <v:shape style="position:absolute;left:5949;top:570;width:4160;height:519" coordorigin="5949,570" coordsize="4160,519" path="m5949,570l10109,570,10109,1089,5949,1089,5949,570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1C1B10"/>
          <w:w w:val="99"/>
        </w:rPr>
      </w:r>
      <w:r>
        <w:rPr>
          <w:color w:val="1C1B10"/>
          <w:w w:val="95"/>
          <w:highlight w:val="black"/>
        </w:rPr>
        <w:t>由需求部门提出相关需求后再进行储备。</w:t>
      </w:r>
      <w:r>
        <w:rPr>
          <w:color w:val="1C1B10"/>
          <w:w w:val="99"/>
        </w:rPr>
      </w:r>
      <w:r>
        <w:rPr>
          <w:color w:val="1C1B10"/>
          <w:spacing w:val="24"/>
          <w:w w:val="99"/>
        </w:rPr>
        <w:t> </w:t>
      </w:r>
      <w:r>
        <w:rPr>
          <w:spacing w:val="2"/>
        </w:rPr>
        <w:t>三</w:t>
      </w:r>
      <w:r>
        <w:rPr/>
        <w:t>、</w:t>
      </w:r>
      <w:r>
        <w:rPr/>
      </w: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415.6pt;height:25.95pt;mso-position-horizontal-relative:char;mso-position-vertical-relative:line" coordorigin="0,0" coordsize="8312,519">
            <v:group style="position:absolute;left:0;top:0;width:8312;height:519" coordorigin="0,0" coordsize="8312,519">
              <v:shape style="position:absolute;left:0;top:0;width:8312;height:519" coordorigin="0,0" coordsize="8312,519" path="m0,0l8312,0,8312,519,0,519,0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shape style="width:415.6pt;height:25.95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before="54"/>
                    <w:ind w:left="651" w:right="0" w:firstLine="0"/>
                    <w:jc w:val="left"/>
                    <w:rPr>
                      <w:rFonts w:ascii="仿宋" w:hAnsi="仿宋" w:cs="仿宋" w:eastAsia="仿宋"/>
                      <w:sz w:val="32"/>
                      <w:szCs w:val="32"/>
                    </w:rPr>
                  </w:pPr>
                  <w:r>
                    <w:rPr>
                      <w:rFonts w:ascii="仿宋" w:hAnsi="仿宋" w:cs="仿宋" w:eastAsia="仿宋"/>
                      <w:sz w:val="32"/>
                      <w:szCs w:val="32"/>
                    </w:rPr>
                    <w:t>》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415.6pt;height:25.95pt;mso-position-horizontal-relative:char;mso-position-vertical-relative:line" coordorigin="0,0" coordsize="8312,519">
            <v:group style="position:absolute;left:0;top:0;width:6080;height:519" coordorigin="0,0" coordsize="6080,519">
              <v:shape style="position:absolute;left:0;top:0;width:6080;height:519" coordorigin="0,0" coordsize="6080,519" path="m0,0l6080,0,6080,519,0,519,0,0xe" filled="true" fillcolor="#000000" stroked="false">
                <v:path arrowok="t"/>
                <v:fill type="solid"/>
              </v:shape>
            </v:group>
            <v:group style="position:absolute;left:6080;top:0;width:316;height:519" coordorigin="6080,0" coordsize="316,519">
              <v:shape style="position:absolute;left:6080;top:0;width:316;height:519" coordorigin="6080,0" coordsize="316,519" path="m6080,0l6396,0,6396,519,6080,519,6080,0xe" filled="true" fillcolor="#000000" stroked="false">
                <v:path arrowok="t"/>
                <v:fill type="solid"/>
              </v:shape>
            </v:group>
            <v:group style="position:absolute;left:6396;top:0;width:320;height:519" coordorigin="6396,0" coordsize="320,519">
              <v:shape style="position:absolute;left:6396;top:0;width:320;height:519" coordorigin="6396,0" coordsize="320,519" path="m6396,0l6716,0,6716,519,6396,519,6396,0xe" filled="true" fillcolor="#000000" stroked="false">
                <v:path arrowok="t"/>
                <v:fill type="solid"/>
              </v:shape>
            </v:group>
            <v:group style="position:absolute;left:6716;top:0;width:316;height:519" coordorigin="6716,0" coordsize="316,519">
              <v:shape style="position:absolute;left:6716;top:0;width:316;height:519" coordorigin="6716,0" coordsize="316,519" path="m6716,0l7032,0,7032,519,6716,519,6716,0xe" filled="true" fillcolor="#000000" stroked="false">
                <v:path arrowok="t"/>
                <v:fill type="solid"/>
              </v:shape>
            </v:group>
            <v:group style="position:absolute;left:7032;top:0;width:1280;height:519" coordorigin="7032,0" coordsize="1280,519">
              <v:shape style="position:absolute;left:7032;top:0;width:1280;height:519" coordorigin="7032,0" coordsize="1280,519" path="m7032,0l8312,0,8312,519,7032,519,7032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415.6pt;height:25.95pt;mso-position-horizontal-relative:char;mso-position-vertical-relative:line" coordorigin="0,0" coordsize="8312,519">
            <v:group style="position:absolute;left:0;top:0;width:4565;height:519" coordorigin="0,0" coordsize="4565,519">
              <v:shape style="position:absolute;left:0;top:0;width:4565;height:519" coordorigin="0,0" coordsize="4565,519" path="m0,0l4565,0,4565,519,0,519,0,0xe" filled="true" fillcolor="#000000" stroked="false">
                <v:path arrowok="t"/>
                <v:fill type="solid"/>
              </v:shape>
            </v:group>
            <v:group style="position:absolute;left:4565;top:0;width:166;height:519" coordorigin="4565,0" coordsize="166,519">
              <v:shape style="position:absolute;left:4565;top:0;width:166;height:519" coordorigin="4565,0" coordsize="166,519" path="m4565,0l4731,0,4731,519,4565,519,4565,0xe" filled="true" fillcolor="#000000" stroked="false">
                <v:path arrowok="t"/>
                <v:fill type="solid"/>
              </v:shape>
            </v:group>
            <v:group style="position:absolute;left:4731;top:0;width:3581;height:519" coordorigin="4731,0" coordsize="3581,519">
              <v:shape style="position:absolute;left:4731;top:0;width:3581;height:519" coordorigin="4731,0" coordsize="3581,519" path="m4731,0l8312,0,8312,519,4731,519,4731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64pt;height:25.95pt;mso-position-horizontal-relative:char;mso-position-vertical-relative:line" coordorigin="0,0" coordsize="1280,519">
            <v:group style="position:absolute;left:0;top:0;width:1280;height:519" coordorigin="0,0" coordsize="1280,519">
              <v:shape style="position:absolute;left:0;top:0;width:1280;height:519" coordorigin="0,0" coordsize="1280,519" path="m0,0l1280,0,1280,519,0,519,0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2"/>
        <w:rPr>
          <w:rFonts w:ascii="仿宋" w:hAnsi="仿宋" w:cs="仿宋" w:eastAsia="仿宋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53.649994pt;margin-top:-2.72149pt;width:351.8pt;height:25.95pt;mso-position-horizontal-relative:page;mso-position-vertical-relative:paragraph;z-index:-8536" coordorigin="3073,-54" coordsize="7036,519">
            <v:group style="position:absolute;left:3073;top:-54;width:2560;height:519" coordorigin="3073,-54" coordsize="2560,519">
              <v:shape style="position:absolute;left:3073;top:-54;width:2560;height:519" coordorigin="3073,-54" coordsize="2560,519" path="m3073,-54l5633,-54,5633,465,3073,465,3073,-54xe" filled="true" fillcolor="#000000" stroked="false">
                <v:path arrowok="t"/>
                <v:fill type="solid"/>
              </v:shape>
            </v:group>
            <v:group style="position:absolute;left:5633;top:-54;width:316;height:519" coordorigin="5633,-54" coordsize="316,519">
              <v:shape style="position:absolute;left:5633;top:-54;width:316;height:519" coordorigin="5633,-54" coordsize="316,519" path="m5633,-54l5949,-54,5949,465,5633,465,5633,-54xe" filled="true" fillcolor="#000000" stroked="false">
                <v:path arrowok="t"/>
                <v:fill type="solid"/>
              </v:shape>
            </v:group>
            <v:group style="position:absolute;left:5949;top:-54;width:4160;height:519" coordorigin="5949,-54" coordsize="4160,519">
              <v:shape style="position:absolute;left:5949;top:-54;width:4160;height:519" coordorigin="5949,-54" coordsize="4160,519" path="m5949,-54l10109,-54,10109,465,5949,465,5949,-5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2"/>
        </w:rPr>
        <w:t>四</w:t>
      </w:r>
      <w:r>
        <w:rPr/>
        <w:t>、</w:t>
      </w:r>
      <w:r>
        <w:rPr/>
      </w:r>
    </w:p>
    <w:p>
      <w:pPr>
        <w:spacing w:line="240" w:lineRule="auto" w:before="7"/>
        <w:rPr>
          <w:rFonts w:ascii="仿宋" w:hAnsi="仿宋" w:cs="仿宋" w:eastAsia="仿宋"/>
          <w:sz w:val="11"/>
          <w:szCs w:val="11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shape style="width:415.6pt;height:25.95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before="54"/>
                    <w:ind w:left="485" w:right="0" w:firstLine="0"/>
                    <w:jc w:val="center"/>
                    <w:rPr>
                      <w:rFonts w:ascii="仿宋" w:hAnsi="仿宋" w:cs="仿宋" w:eastAsia="仿宋"/>
                      <w:sz w:val="32"/>
                      <w:szCs w:val="32"/>
                    </w:rPr>
                  </w:pPr>
                  <w:r>
                    <w:rPr>
                      <w:rFonts w:ascii="仿宋" w:hAnsi="仿宋" w:cs="仿宋" w:eastAsia="仿宋"/>
                      <w:sz w:val="32"/>
                      <w:szCs w:val="32"/>
                    </w:rPr>
                    <w:t>》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415.6pt;height:25.95pt;mso-position-horizontal-relative:char;mso-position-vertical-relative:line" coordorigin="0,0" coordsize="8312,519">
            <v:group style="position:absolute;left:0;top:0;width:7360;height:519" coordorigin="0,0" coordsize="7360,519">
              <v:shape style="position:absolute;left:0;top:0;width:7360;height:519" coordorigin="0,0" coordsize="7360,519" path="m0,0l7360,0,7360,519,0,519,0,0xe" filled="true" fillcolor="#000000" stroked="false">
                <v:path arrowok="t"/>
                <v:fill type="solid"/>
              </v:shape>
            </v:group>
            <v:group style="position:absolute;left:7360;top:0;width:312;height:519" coordorigin="7360,0" coordsize="312,519">
              <v:shape style="position:absolute;left:7360;top:0;width:312;height:519" coordorigin="7360,0" coordsize="312,519" path="m7360,0l7672,0,7672,519,7360,519,7360,0xe" filled="true" fillcolor="#000000" stroked="false">
                <v:path arrowok="t"/>
                <v:fill type="solid"/>
              </v:shape>
            </v:group>
            <v:group style="position:absolute;left:7672;top:0;width:640;height:519" coordorigin="7672,0" coordsize="640,519">
              <v:shape style="position:absolute;left:7672;top:0;width:640;height:519" coordorigin="7672,0" coordsize="640,519" path="m7672,0l8312,0,8312,519,7672,519,7672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415.6pt;height:25.95pt;mso-position-horizontal-relative:char;mso-position-vertical-relative:line" coordorigin="0,0" coordsize="8312,519">
            <v:group style="position:absolute;left:0;top:0;width:2000;height:519" coordorigin="0,0" coordsize="2000,519">
              <v:shape style="position:absolute;left:0;top:0;width:2000;height:519" coordorigin="0,0" coordsize="2000,519" path="m0,0l2000,0,2000,519,0,519,0,0xe" filled="true" fillcolor="#000000" stroked="false">
                <v:path arrowok="t"/>
                <v:fill type="solid"/>
              </v:shape>
            </v:group>
            <v:group style="position:absolute;left:2000;top:0;width:240;height:519" coordorigin="2000,0" coordsize="240,519">
              <v:shape style="position:absolute;left:2000;top:0;width:240;height:519" coordorigin="2000,0" coordsize="240,519" path="m2000,0l2240,0,2240,519,2000,519,2000,0xe" filled="true" fillcolor="#000000" stroked="false">
                <v:path arrowok="t"/>
                <v:fill type="solid"/>
              </v:shape>
            </v:group>
            <v:group style="position:absolute;left:2240;top:0;width:1600;height:519" coordorigin="2240,0" coordsize="1600,519">
              <v:shape style="position:absolute;left:2240;top:0;width:1600;height:519" coordorigin="2240,0" coordsize="1600,519" path="m2240,0l3840,0,3840,519,2240,519,2240,0xe" filled="true" fillcolor="#000000" stroked="false">
                <v:path arrowok="t"/>
                <v:fill type="solid"/>
              </v:shape>
            </v:group>
            <v:group style="position:absolute;left:3840;top:0;width:312;height:519" coordorigin="3840,0" coordsize="312,519">
              <v:shape style="position:absolute;left:3840;top:0;width:312;height:519" coordorigin="3840,0" coordsize="312,519" path="m3840,0l4152,0,4152,519,3840,519,3840,0xe" filled="true" fillcolor="#000000" stroked="false">
                <v:path arrowok="t"/>
                <v:fill type="solid"/>
              </v:shape>
            </v:group>
            <v:group style="position:absolute;left:4152;top:0;width:4160;height:519" coordorigin="4152,0" coordsize="4160,519">
              <v:shape style="position:absolute;left:4152;top:0;width:4160;height:519" coordorigin="4152,0" coordsize="4160,519" path="m4152,0l8312,0,8312,519,4152,519,4152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344pt;height:25.95pt;mso-position-horizontal-relative:char;mso-position-vertical-relative:line" coordorigin="0,0" coordsize="6880,519">
            <v:group style="position:absolute;left:0;top:0;width:6720;height:519" coordorigin="0,0" coordsize="6720,519">
              <v:shape style="position:absolute;left:0;top:0;width:6720;height:519" coordorigin="0,0" coordsize="6720,519" path="m0,0l6720,0,6720,519,0,519,0,0xe" filled="true" fillcolor="#000000" stroked="false">
                <v:path arrowok="t"/>
                <v:fill type="solid"/>
              </v:shape>
            </v:group>
            <v:group style="position:absolute;left:6720;top:0;width:160;height:519" coordorigin="6720,0" coordsize="160,519">
              <v:shape style="position:absolute;left:6720;top:0;width:160;height:519" coordorigin="6720,0" coordsize="160,519" path="m6720,0l6880,0,6880,519,6720,519,6720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2"/>
        <w:rPr>
          <w:rFonts w:ascii="仿宋" w:hAnsi="仿宋" w:cs="仿宋" w:eastAsia="仿宋"/>
          <w:sz w:val="12"/>
          <w:szCs w:val="12"/>
        </w:rPr>
      </w:pPr>
    </w:p>
    <w:p>
      <w:pPr>
        <w:pStyle w:val="BodyText"/>
        <w:spacing w:line="357" w:lineRule="auto"/>
        <w:ind w:left="117" w:right="118" w:firstLine="638"/>
        <w:jc w:val="left"/>
      </w:pPr>
      <w:r>
        <w:rPr/>
        <w:t>五、会议审议并通过了《关于全新大型城市客车外观和</w:t>
      </w:r>
      <w:r>
        <w:rPr>
          <w:spacing w:val="28"/>
          <w:w w:val="99"/>
        </w:rPr>
        <w:t> </w:t>
      </w:r>
      <w:r>
        <w:rPr>
          <w:w w:val="95"/>
        </w:rPr>
        <w:t>仪</w:t>
      </w:r>
      <w:r>
        <w:rPr>
          <w:spacing w:val="1"/>
          <w:w w:val="95"/>
        </w:rPr>
        <w:t>表</w:t>
      </w:r>
      <w:r>
        <w:rPr>
          <w:w w:val="95"/>
        </w:rPr>
        <w:t>台造</w:t>
      </w:r>
      <w:r>
        <w:rPr>
          <w:spacing w:val="1"/>
          <w:w w:val="95"/>
        </w:rPr>
        <w:t>型</w:t>
      </w:r>
      <w:r>
        <w:rPr>
          <w:w w:val="95"/>
        </w:rPr>
        <w:t>设计</w:t>
      </w:r>
      <w:r>
        <w:rPr>
          <w:spacing w:val="1"/>
          <w:w w:val="95"/>
        </w:rPr>
        <w:t>服</w:t>
      </w:r>
      <w:r>
        <w:rPr>
          <w:w w:val="95"/>
        </w:rPr>
        <w:t>务项</w:t>
      </w:r>
      <w:r>
        <w:rPr>
          <w:spacing w:val="1"/>
          <w:w w:val="95"/>
        </w:rPr>
        <w:t>目</w:t>
      </w:r>
      <w:r>
        <w:rPr>
          <w:w w:val="95"/>
        </w:rPr>
        <w:t>选聘</w:t>
      </w:r>
      <w:r>
        <w:rPr>
          <w:spacing w:val="1"/>
          <w:w w:val="95"/>
        </w:rPr>
        <w:t>方</w:t>
      </w:r>
      <w:r>
        <w:rPr>
          <w:w w:val="95"/>
        </w:rPr>
        <w:t>案审</w:t>
      </w:r>
      <w:r>
        <w:rPr>
          <w:spacing w:val="1"/>
          <w:w w:val="95"/>
        </w:rPr>
        <w:t>批</w:t>
      </w:r>
      <w:r>
        <w:rPr>
          <w:w w:val="95"/>
        </w:rPr>
        <w:t>的议案</w:t>
      </w:r>
      <w:r>
        <w:rPr>
          <w:spacing w:val="-153"/>
          <w:w w:val="95"/>
        </w:rPr>
        <w:t>》</w:t>
      </w:r>
      <w:r>
        <w:rPr>
          <w:spacing w:val="-7"/>
          <w:w w:val="95"/>
        </w:rPr>
        <w:t>。</w:t>
      </w:r>
      <w:r>
        <w:rPr>
          <w:w w:val="95"/>
        </w:rPr>
        <w:t>会</w:t>
      </w:r>
      <w:r>
        <w:rPr>
          <w:spacing w:val="1"/>
          <w:w w:val="95"/>
        </w:rPr>
        <w:t>议</w:t>
      </w:r>
      <w:r>
        <w:rPr>
          <w:w w:val="95"/>
        </w:rPr>
        <w:t>议定：</w:t>
      </w:r>
      <w:r>
        <w:rPr/>
      </w:r>
    </w:p>
    <w:p>
      <w:pPr>
        <w:pStyle w:val="BodyText"/>
        <w:spacing w:line="240" w:lineRule="auto" w:before="48"/>
        <w:ind w:left="117" w:right="0"/>
        <w:jc w:val="left"/>
      </w:pPr>
      <w:r>
        <w:rPr/>
        <w:t>（一）同意供应管理部按照选聘办法规定启动全新大型城市</w:t>
      </w:r>
    </w:p>
    <w:p>
      <w:pPr>
        <w:spacing w:after="0" w:line="240" w:lineRule="auto"/>
        <w:jc w:val="left"/>
        <w:sectPr>
          <w:pgSz w:w="11910" w:h="16840"/>
          <w:pgMar w:top="1340" w:bottom="280" w:left="1680" w:right="1520"/>
        </w:sectPr>
      </w:pPr>
    </w:p>
    <w:p>
      <w:pPr>
        <w:pStyle w:val="BodyText"/>
        <w:spacing w:line="395" w:lineRule="exact"/>
        <w:ind w:left="117" w:right="0"/>
        <w:jc w:val="left"/>
      </w:pPr>
      <w:r>
        <w:rPr>
          <w:spacing w:val="7"/>
        </w:rPr>
        <w:t>客车外</w:t>
      </w:r>
      <w:r>
        <w:rPr>
          <w:spacing w:val="5"/>
        </w:rPr>
        <w:t>观</w:t>
      </w:r>
      <w:r>
        <w:rPr>
          <w:spacing w:val="7"/>
        </w:rPr>
        <w:t>和仪表台造型设</w:t>
      </w:r>
      <w:r>
        <w:rPr>
          <w:spacing w:val="5"/>
        </w:rPr>
        <w:t>计</w:t>
      </w:r>
      <w:r>
        <w:rPr>
          <w:spacing w:val="7"/>
        </w:rPr>
        <w:t>供应商选聘工</w:t>
      </w:r>
      <w:r>
        <w:rPr>
          <w:spacing w:val="5"/>
        </w:rPr>
        <w:t>作</w:t>
      </w:r>
      <w:r>
        <w:rPr>
          <w:spacing w:val="-156"/>
        </w:rPr>
        <w:t>；</w:t>
      </w:r>
      <w:r>
        <w:rPr>
          <w:spacing w:val="7"/>
        </w:rPr>
        <w:t>（二）</w:t>
      </w:r>
      <w:r>
        <w:rPr>
          <w:spacing w:val="5"/>
        </w:rPr>
        <w:t>同</w:t>
      </w:r>
      <w:r>
        <w:rPr>
          <w:spacing w:val="7"/>
        </w:rPr>
        <w:t>意</w:t>
      </w:r>
      <w:r>
        <w:rPr/>
        <w:t>设</w:t>
      </w:r>
      <w:r>
        <w:rPr/>
      </w:r>
    </w:p>
    <w:p>
      <w:pPr>
        <w:pStyle w:val="BodyText"/>
        <w:spacing w:line="357" w:lineRule="auto" w:before="205"/>
        <w:ind w:left="117" w:right="115"/>
        <w:jc w:val="left"/>
      </w:pPr>
      <w:r>
        <w:rPr/>
        <w:pict>
          <v:group style="position:absolute;margin-left:154.5pt;margin-top:69.928513pt;width:350.95pt;height:25.95pt;mso-position-horizontal-relative:page;mso-position-vertical-relative:paragraph;z-index:-8368" coordorigin="3090,1399" coordsize="7019,519">
            <v:group style="position:absolute;left:3090;top:1399;width:4899;height:519" coordorigin="3090,1399" coordsize="4899,519">
              <v:shape style="position:absolute;left:3090;top:1399;width:4899;height:519" coordorigin="3090,1399" coordsize="4899,519" path="m3090,1399l7989,1399,7989,1918,3090,1918,3090,1399xe" filled="true" fillcolor="#000000" stroked="false">
                <v:path arrowok="t"/>
                <v:fill type="solid"/>
              </v:shape>
            </v:group>
            <v:group style="position:absolute;left:7989;top:1399;width:166;height:519" coordorigin="7989,1399" coordsize="166,519">
              <v:shape style="position:absolute;left:7989;top:1399;width:166;height:519" coordorigin="7989,1399" coordsize="166,519" path="m7989,1399l8155,1399,8155,1918,7989,1918,7989,1399xe" filled="true" fillcolor="#000000" stroked="false">
                <v:path arrowok="t"/>
                <v:fill type="solid"/>
              </v:shape>
            </v:group>
            <v:group style="position:absolute;left:8155;top:1399;width:1954;height:519" coordorigin="8155,1399" coordsize="1954,519">
              <v:shape style="position:absolute;left:8155;top:1399;width:1954;height:519" coordorigin="8155,1399" coordsize="1954,519" path="m8155,1399l10109,1399,10109,1918,8155,1918,8155,139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6"/>
        </w:rPr>
        <w:t>计服务费用在不高于</w:t>
      </w:r>
      <w:r>
        <w:rPr>
          <w:spacing w:val="-116"/>
        </w:rPr>
        <w:t> </w:t>
      </w:r>
      <w:r>
        <w:rPr/>
        <w:t>50</w:t>
      </w:r>
      <w:r>
        <w:rPr>
          <w:spacing w:val="-113"/>
        </w:rPr>
        <w:t> </w:t>
      </w:r>
      <w:r>
        <w:rPr>
          <w:spacing w:val="6"/>
        </w:rPr>
        <w:t>万元情况下可以通过公司官方网站</w:t>
      </w:r>
      <w:r>
        <w:rPr>
          <w:spacing w:val="22"/>
          <w:w w:val="99"/>
        </w:rPr>
        <w:t> </w:t>
      </w:r>
      <w:r>
        <w:rPr/>
        <w:t>发布公开比选公告进行比选招标。</w:t>
      </w:r>
      <w:r>
        <w:rPr/>
      </w:r>
    </w:p>
    <w:p>
      <w:pPr>
        <w:pStyle w:val="BodyText"/>
        <w:spacing w:line="240" w:lineRule="auto" w:before="48"/>
        <w:ind w:right="0"/>
        <w:jc w:val="left"/>
      </w:pPr>
      <w:r>
        <w:rPr>
          <w:spacing w:val="3"/>
        </w:rPr>
        <w:t>六、</w:t>
      </w:r>
      <w:r>
        <w:rPr/>
      </w:r>
    </w:p>
    <w:p>
      <w:pPr>
        <w:spacing w:line="240" w:lineRule="auto" w:before="7"/>
        <w:rPr>
          <w:rFonts w:ascii="仿宋" w:hAnsi="仿宋" w:cs="仿宋" w:eastAsia="仿宋"/>
          <w:sz w:val="11"/>
          <w:szCs w:val="11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shape style="width:415.7pt;height:25.95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before="54"/>
                    <w:ind w:left="0" w:right="1281" w:firstLine="0"/>
                    <w:jc w:val="center"/>
                    <w:rPr>
                      <w:rFonts w:ascii="仿宋" w:hAnsi="仿宋" w:cs="仿宋" w:eastAsia="仿宋"/>
                      <w:sz w:val="32"/>
                      <w:szCs w:val="32"/>
                    </w:rPr>
                  </w:pPr>
                  <w:r>
                    <w:rPr>
                      <w:rFonts w:ascii="仿宋" w:hAnsi="仿宋" w:cs="仿宋" w:eastAsia="仿宋"/>
                      <w:sz w:val="32"/>
                      <w:szCs w:val="32"/>
                    </w:rPr>
                    <w:t>》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shape style="width:415.6pt;height:25.95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before="54"/>
                    <w:ind w:left="1918" w:right="0" w:firstLine="0"/>
                    <w:jc w:val="left"/>
                    <w:rPr>
                      <w:rFonts w:ascii="仿宋" w:hAnsi="仿宋" w:cs="仿宋" w:eastAsia="仿宋"/>
                      <w:sz w:val="32"/>
                      <w:szCs w:val="32"/>
                    </w:rPr>
                  </w:pPr>
                  <w:r>
                    <w:rPr>
                      <w:rFonts w:ascii="仿宋" w:hAnsi="仿宋" w:cs="仿宋" w:eastAsia="仿宋"/>
                      <w:spacing w:val="-161"/>
                      <w:sz w:val="32"/>
                      <w:szCs w:val="32"/>
                    </w:rPr>
                    <w:t>）</w:t>
                  </w:r>
                  <w:r>
                    <w:rPr>
                      <w:rFonts w:ascii="仿宋" w:hAnsi="仿宋" w:cs="仿宋" w:eastAsia="仿宋"/>
                      <w:sz w:val="32"/>
                      <w:szCs w:val="32"/>
                    </w:rPr>
                    <w:t>》</w:t>
                  </w:r>
                  <w:r>
                    <w:rPr>
                      <w:rFonts w:ascii="仿宋" w:hAnsi="仿宋" w:cs="仿宋" w:eastAsia="仿宋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176pt;height:25.95pt;mso-position-horizontal-relative:char;mso-position-vertical-relative:line" coordorigin="0,0" coordsize="3520,519">
            <v:group style="position:absolute;left:0;top:0;width:3520;height:519" coordorigin="0,0" coordsize="3520,519">
              <v:shape style="position:absolute;left:0;top:0;width:3520;height:519" coordorigin="0,0" coordsize="3520,519" path="m0,0l3520,0,3520,519,0,519,0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2"/>
        <w:rPr>
          <w:rFonts w:ascii="仿宋" w:hAnsi="仿宋" w:cs="仿宋" w:eastAsia="仿宋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51.649994pt;margin-top:-2.721497pt;width:353.8pt;height:25.95pt;mso-position-horizontal-relative:page;mso-position-vertical-relative:paragraph;z-index:-8344" coordorigin="3033,-54" coordsize="7076,519">
            <v:group style="position:absolute;left:3033;top:-54;width:2560;height:519" coordorigin="3033,-54" coordsize="2560,519">
              <v:shape style="position:absolute;left:3033;top:-54;width:2560;height:519" coordorigin="3033,-54" coordsize="2560,519" path="m3033,-54l5593,-54,5593,465,3033,465,3033,-54xe" filled="true" fillcolor="#000000" stroked="false">
                <v:path arrowok="t"/>
                <v:fill type="solid"/>
              </v:shape>
            </v:group>
            <v:group style="position:absolute;left:5593;top:-54;width:276;height:519" coordorigin="5593,-54" coordsize="276,519">
              <v:shape style="position:absolute;left:5593;top:-54;width:276;height:519" coordorigin="5593,-54" coordsize="276,519" path="m5593,-54l5869,-54,5869,465,5593,465,5593,-54xe" filled="true" fillcolor="#000000" stroked="false">
                <v:path arrowok="t"/>
                <v:fill type="solid"/>
              </v:shape>
            </v:group>
            <v:group style="position:absolute;left:5869;top:-54;width:720;height:519" coordorigin="5869,-54" coordsize="720,519">
              <v:shape style="position:absolute;left:5869;top:-54;width:720;height:519" coordorigin="5869,-54" coordsize="720,519" path="m5869,-54l6589,-54,6589,465,5869,465,5869,-54xe" filled="true" fillcolor="#000000" stroked="false">
                <v:path arrowok="t"/>
                <v:fill type="solid"/>
              </v:shape>
            </v:group>
            <v:group style="position:absolute;left:6589;top:-54;width:720;height:519" coordorigin="6589,-54" coordsize="720,519">
              <v:shape style="position:absolute;left:6589;top:-54;width:720;height:519" coordorigin="6589,-54" coordsize="720,519" path="m6589,-54l7309,-54,7309,465,6589,465,6589,-54xe" filled="true" fillcolor="#000000" stroked="false">
                <v:path arrowok="t"/>
                <v:fill type="solid"/>
              </v:shape>
            </v:group>
            <v:group style="position:absolute;left:7309;top:-54;width:320;height:519" coordorigin="7309,-54" coordsize="320,519">
              <v:shape style="position:absolute;left:7309;top:-54;width:320;height:519" coordorigin="7309,-54" coordsize="320,519" path="m7309,-54l7629,-54,7629,465,7309,465,7309,-54xe" filled="true" fillcolor="#000000" stroked="false">
                <v:path arrowok="t"/>
                <v:fill type="solid"/>
              </v:shape>
            </v:group>
            <v:group style="position:absolute;left:7629;top:-54;width:880;height:519" coordorigin="7629,-54" coordsize="880,519">
              <v:shape style="position:absolute;left:7629;top:-54;width:880;height:519" coordorigin="7629,-54" coordsize="880,519" path="m7629,-54l8509,-54,8509,465,7629,465,7629,-54xe" filled="true" fillcolor="#000000" stroked="false">
                <v:path arrowok="t"/>
                <v:fill type="solid"/>
              </v:shape>
            </v:group>
            <v:group style="position:absolute;left:8509;top:-54;width:1600;height:519" coordorigin="8509,-54" coordsize="1600,519">
              <v:shape style="position:absolute;left:8509;top:-54;width:1600;height:519" coordorigin="8509,-54" coordsize="1600,519" path="m8509,-54l10109,-54,10109,465,8509,465,8509,-54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2"/>
        </w:rPr>
        <w:t>七</w:t>
      </w:r>
      <w:r>
        <w:rPr/>
        <w:t>、</w:t>
      </w:r>
      <w:r>
        <w:rPr/>
      </w:r>
    </w:p>
    <w:p>
      <w:pPr>
        <w:spacing w:line="240" w:lineRule="auto" w:before="7"/>
        <w:rPr>
          <w:rFonts w:ascii="仿宋" w:hAnsi="仿宋" w:cs="仿宋" w:eastAsia="仿宋"/>
          <w:sz w:val="11"/>
          <w:szCs w:val="11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shape style="width:415.6pt;height:25.95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before="54"/>
                    <w:ind w:left="1279" w:right="0" w:firstLine="0"/>
                    <w:jc w:val="left"/>
                    <w:rPr>
                      <w:rFonts w:ascii="仿宋" w:hAnsi="仿宋" w:cs="仿宋" w:eastAsia="仿宋"/>
                      <w:sz w:val="32"/>
                      <w:szCs w:val="32"/>
                    </w:rPr>
                  </w:pPr>
                  <w:r>
                    <w:rPr>
                      <w:rFonts w:ascii="仿宋" w:hAnsi="仿宋" w:cs="仿宋" w:eastAsia="仿宋"/>
                      <w:sz w:val="32"/>
                      <w:szCs w:val="32"/>
                    </w:rPr>
                    <w:t>》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415.6pt;height:25.95pt;mso-position-horizontal-relative:char;mso-position-vertical-relative:line" coordorigin="0,0" coordsize="8312,519">
            <v:group style="position:absolute;left:0;top:0;width:1616;height:519" coordorigin="0,0" coordsize="1616,519">
              <v:shape style="position:absolute;left:0;top:0;width:1616;height:519" coordorigin="0,0" coordsize="1616,519" path="m0,0l1616,0,1616,519,0,519,0,0xe" filled="true" fillcolor="#000000" stroked="false">
                <v:path arrowok="t"/>
                <v:fill type="solid"/>
              </v:shape>
            </v:group>
            <v:group style="position:absolute;left:1616;top:0;width:723;height:519" coordorigin="1616,0" coordsize="723,519">
              <v:shape style="position:absolute;left:1616;top:0;width:723;height:519" coordorigin="1616,0" coordsize="723,519" path="m1616,0l2339,0,2339,519,1616,519,1616,0xe" filled="true" fillcolor="#000000" stroked="false">
                <v:path arrowok="t"/>
                <v:fill type="solid"/>
              </v:shape>
            </v:group>
            <v:group style="position:absolute;left:2339;top:0;width:3313;height:519" coordorigin="2339,0" coordsize="3313,519">
              <v:shape style="position:absolute;left:2339;top:0;width:3313;height:519" coordorigin="2339,0" coordsize="3313,519" path="m2339,0l5652,0,5652,519,2339,519,2339,0xe" filled="true" fillcolor="#000000" stroked="false">
                <v:path arrowok="t"/>
                <v:fill type="solid"/>
              </v:shape>
            </v:group>
            <v:group style="position:absolute;left:5652;top:0;width:723;height:519" coordorigin="5652,0" coordsize="723,519">
              <v:shape style="position:absolute;left:5652;top:0;width:723;height:519" coordorigin="5652,0" coordsize="723,519" path="m5652,0l6375,0,6375,519,5652,519,5652,0xe" filled="true" fillcolor="#000000" stroked="false">
                <v:path arrowok="t"/>
                <v:fill type="solid"/>
              </v:shape>
            </v:group>
            <v:group style="position:absolute;left:6375;top:0;width:403;height:519" coordorigin="6375,0" coordsize="403,519">
              <v:shape style="position:absolute;left:6375;top:0;width:403;height:519" coordorigin="6375,0" coordsize="403,519" path="m6375,0l6778,0,6778,519,6375,519,6375,0xe" filled="true" fillcolor="#000000" stroked="false">
                <v:path arrowok="t"/>
                <v:fill type="solid"/>
              </v:shape>
            </v:group>
            <v:group style="position:absolute;left:6778;top:0;width:244;height:519" coordorigin="6778,0" coordsize="244,519">
              <v:shape style="position:absolute;left:6778;top:0;width:244;height:519" coordorigin="6778,0" coordsize="244,519" path="m6778,0l7022,0,7022,519,6778,519,6778,0xe" filled="true" fillcolor="#000000" stroked="false">
                <v:path arrowok="t"/>
                <v:fill type="solid"/>
              </v:shape>
            </v:group>
            <v:group style="position:absolute;left:7022;top:0;width:1290;height:519" coordorigin="7022,0" coordsize="1290,519">
              <v:shape style="position:absolute;left:7022;top:0;width:1290;height:519" coordorigin="7022,0" coordsize="1290,519" path="m7022,0l8312,0,8312,519,7022,519,7022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line="240" w:lineRule="auto" w:before="0"/>
        <w:rPr>
          <w:rFonts w:ascii="仿宋" w:hAnsi="仿宋" w:cs="仿宋" w:eastAsia="仿宋"/>
          <w:sz w:val="8"/>
          <w:szCs w:val="8"/>
        </w:rPr>
      </w:pPr>
    </w:p>
    <w:p>
      <w:pPr>
        <w:spacing w:line="200" w:lineRule="atLeast"/>
        <w:ind w:left="117" w:right="0" w:firstLine="0"/>
        <w:rPr>
          <w:rFonts w:ascii="仿宋" w:hAnsi="仿宋" w:cs="仿宋" w:eastAsia="仿宋"/>
          <w:sz w:val="20"/>
          <w:szCs w:val="20"/>
        </w:rPr>
      </w:pPr>
      <w:r>
        <w:rPr>
          <w:rFonts w:ascii="仿宋" w:hAnsi="仿宋" w:cs="仿宋" w:eastAsia="仿宋"/>
          <w:sz w:val="20"/>
          <w:szCs w:val="20"/>
        </w:rPr>
        <w:pict>
          <v:group style="width:256pt;height:25.95pt;mso-position-horizontal-relative:char;mso-position-vertical-relative:line" coordorigin="0,0" coordsize="5120,519">
            <v:group style="position:absolute;left:0;top:0;width:5120;height:519" coordorigin="0,0" coordsize="5120,519">
              <v:shape style="position:absolute;left:0;top:0;width:5120;height:519" coordorigin="0,0" coordsize="5120,519" path="m0,0l5120,0,5120,519,0,519,0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仿宋" w:hAnsi="仿宋" w:cs="仿宋" w:eastAsia="仿宋"/>
          <w:sz w:val="20"/>
          <w:szCs w:val="20"/>
        </w:rPr>
      </w:r>
    </w:p>
    <w:p>
      <w:pPr>
        <w:spacing w:after="0" w:line="200" w:lineRule="atLeast"/>
        <w:rPr>
          <w:rFonts w:ascii="仿宋" w:hAnsi="仿宋" w:cs="仿宋" w:eastAsia="仿宋"/>
          <w:sz w:val="20"/>
          <w:szCs w:val="20"/>
        </w:rPr>
        <w:sectPr>
          <w:pgSz w:w="11910" w:h="16840"/>
          <w:pgMar w:top="1500" w:bottom="280" w:left="1680" w:right="1680"/>
        </w:sect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0"/>
        <w:rPr>
          <w:rFonts w:ascii="仿宋" w:hAnsi="仿宋" w:cs="仿宋" w:eastAsia="仿宋"/>
          <w:sz w:val="20"/>
          <w:szCs w:val="20"/>
        </w:rPr>
      </w:pPr>
    </w:p>
    <w:p>
      <w:pPr>
        <w:spacing w:line="240" w:lineRule="auto" w:before="12"/>
        <w:rPr>
          <w:rFonts w:ascii="仿宋" w:hAnsi="仿宋" w:cs="仿宋" w:eastAsia="仿宋"/>
          <w:sz w:val="23"/>
          <w:szCs w:val="23"/>
        </w:rPr>
      </w:pPr>
    </w:p>
    <w:p>
      <w:pPr>
        <w:spacing w:line="20" w:lineRule="atLeast"/>
        <w:ind w:left="111" w:right="0" w:firstLine="0"/>
        <w:rPr>
          <w:rFonts w:ascii="仿宋" w:hAnsi="仿宋" w:cs="仿宋" w:eastAsia="仿宋"/>
          <w:sz w:val="2"/>
          <w:szCs w:val="2"/>
        </w:rPr>
      </w:pPr>
      <w:r>
        <w:rPr>
          <w:rFonts w:ascii="仿宋" w:hAnsi="仿宋" w:cs="仿宋" w:eastAsia="仿宋"/>
          <w:sz w:val="2"/>
          <w:szCs w:val="2"/>
        </w:rPr>
        <w:pict>
          <v:group style="width:416.2pt;height:.6pt;mso-position-horizontal-relative:char;mso-position-vertical-relative:line" coordorigin="0,0" coordsize="8324,12">
            <v:group style="position:absolute;left:6;top:6;width:8312;height:2" coordorigin="6,6" coordsize="8312,2">
              <v:shape style="position:absolute;left:6;top:6;width:8312;height:2" coordorigin="6,6" coordsize="8312,0" path="m6,6l8318,6e" filled="false" stroked="true" strokeweight=".580pt" strokecolor="#000000">
                <v:path arrowok="t"/>
              </v:shape>
            </v:group>
          </v:group>
        </w:pict>
      </w:r>
      <w:r>
        <w:rPr>
          <w:rFonts w:ascii="仿宋" w:hAnsi="仿宋" w:cs="仿宋" w:eastAsia="仿宋"/>
          <w:sz w:val="2"/>
          <w:szCs w:val="2"/>
        </w:rPr>
      </w:r>
    </w:p>
    <w:p>
      <w:pPr>
        <w:tabs>
          <w:tab w:pos="5716" w:val="left" w:leader="none"/>
        </w:tabs>
        <w:spacing w:before="65"/>
        <w:ind w:left="117" w:right="0" w:firstLine="0"/>
        <w:jc w:val="left"/>
        <w:rPr>
          <w:rFonts w:ascii="仿宋" w:hAnsi="仿宋" w:cs="仿宋" w:eastAsia="仿宋"/>
          <w:sz w:val="28"/>
          <w:szCs w:val="28"/>
        </w:rPr>
      </w:pPr>
      <w:r>
        <w:rPr>
          <w:rFonts w:ascii="仿宋" w:hAnsi="仿宋" w:cs="仿宋" w:eastAsia="仿宋"/>
          <w:spacing w:val="-2"/>
          <w:sz w:val="28"/>
          <w:szCs w:val="28"/>
        </w:rPr>
        <w:t>四川新筑通工汽车有限公司综合管理部</w:t>
        <w:tab/>
      </w:r>
      <w:r>
        <w:rPr>
          <w:rFonts w:ascii="仿宋" w:hAnsi="仿宋" w:cs="仿宋" w:eastAsia="仿宋"/>
          <w:spacing w:val="-1"/>
          <w:sz w:val="28"/>
          <w:szCs w:val="28"/>
        </w:rPr>
        <w:t>2021</w:t>
      </w:r>
      <w:r>
        <w:rPr>
          <w:rFonts w:ascii="仿宋" w:hAnsi="仿宋" w:cs="仿宋" w:eastAsia="仿宋"/>
          <w:spacing w:val="-75"/>
          <w:sz w:val="28"/>
          <w:szCs w:val="28"/>
        </w:rPr>
        <w:t> </w:t>
      </w:r>
      <w:r>
        <w:rPr>
          <w:rFonts w:ascii="仿宋" w:hAnsi="仿宋" w:cs="仿宋" w:eastAsia="仿宋"/>
          <w:sz w:val="28"/>
          <w:szCs w:val="28"/>
        </w:rPr>
        <w:t>年</w:t>
      </w:r>
      <w:r>
        <w:rPr>
          <w:rFonts w:ascii="仿宋" w:hAnsi="仿宋" w:cs="仿宋" w:eastAsia="仿宋"/>
          <w:spacing w:val="-76"/>
          <w:sz w:val="28"/>
          <w:szCs w:val="28"/>
        </w:rPr>
        <w:t> </w:t>
      </w:r>
      <w:r>
        <w:rPr>
          <w:rFonts w:ascii="仿宋" w:hAnsi="仿宋" w:cs="仿宋" w:eastAsia="仿宋"/>
          <w:sz w:val="28"/>
          <w:szCs w:val="28"/>
        </w:rPr>
        <w:t>2</w:t>
      </w:r>
      <w:r>
        <w:rPr>
          <w:rFonts w:ascii="仿宋" w:hAnsi="仿宋" w:cs="仿宋" w:eastAsia="仿宋"/>
          <w:spacing w:val="-75"/>
          <w:sz w:val="28"/>
          <w:szCs w:val="28"/>
        </w:rPr>
        <w:t> </w:t>
      </w:r>
      <w:r>
        <w:rPr>
          <w:rFonts w:ascii="仿宋" w:hAnsi="仿宋" w:cs="仿宋" w:eastAsia="仿宋"/>
          <w:sz w:val="28"/>
          <w:szCs w:val="28"/>
        </w:rPr>
        <w:t>月</w:t>
      </w:r>
      <w:r>
        <w:rPr>
          <w:rFonts w:ascii="仿宋" w:hAnsi="仿宋" w:cs="仿宋" w:eastAsia="仿宋"/>
          <w:spacing w:val="-76"/>
          <w:sz w:val="28"/>
          <w:szCs w:val="28"/>
        </w:rPr>
        <w:t> </w:t>
      </w:r>
      <w:r>
        <w:rPr>
          <w:rFonts w:ascii="仿宋" w:hAnsi="仿宋" w:cs="仿宋" w:eastAsia="仿宋"/>
          <w:sz w:val="28"/>
          <w:szCs w:val="28"/>
        </w:rPr>
        <w:t>24</w:t>
      </w:r>
      <w:r>
        <w:rPr>
          <w:rFonts w:ascii="仿宋" w:hAnsi="仿宋" w:cs="仿宋" w:eastAsia="仿宋"/>
          <w:spacing w:val="-75"/>
          <w:sz w:val="28"/>
          <w:szCs w:val="28"/>
        </w:rPr>
        <w:t> </w:t>
      </w:r>
      <w:r>
        <w:rPr>
          <w:rFonts w:ascii="仿宋" w:hAnsi="仿宋" w:cs="仿宋" w:eastAsia="仿宋"/>
          <w:spacing w:val="-2"/>
          <w:sz w:val="28"/>
          <w:szCs w:val="28"/>
        </w:rPr>
        <w:t>日印发</w:t>
      </w:r>
    </w:p>
    <w:p>
      <w:pPr>
        <w:spacing w:line="240" w:lineRule="auto" w:before="0"/>
        <w:rPr>
          <w:rFonts w:ascii="仿宋" w:hAnsi="仿宋" w:cs="仿宋" w:eastAsia="仿宋"/>
          <w:sz w:val="13"/>
          <w:szCs w:val="13"/>
        </w:rPr>
      </w:pPr>
    </w:p>
    <w:p>
      <w:pPr>
        <w:spacing w:line="20" w:lineRule="atLeast"/>
        <w:ind w:left="111" w:right="0" w:firstLine="0"/>
        <w:rPr>
          <w:rFonts w:ascii="仿宋" w:hAnsi="仿宋" w:cs="仿宋" w:eastAsia="仿宋"/>
          <w:sz w:val="2"/>
          <w:szCs w:val="2"/>
        </w:rPr>
      </w:pPr>
      <w:r>
        <w:rPr>
          <w:rFonts w:ascii="仿宋" w:hAnsi="仿宋" w:cs="仿宋" w:eastAsia="仿宋"/>
          <w:sz w:val="2"/>
          <w:szCs w:val="2"/>
        </w:rPr>
        <w:pict>
          <v:group style="width:416.2pt;height:.6pt;mso-position-horizontal-relative:char;mso-position-vertical-relative:line" coordorigin="0,0" coordsize="8324,12">
            <v:group style="position:absolute;left:6;top:6;width:8312;height:2" coordorigin="6,6" coordsize="8312,2">
              <v:shape style="position:absolute;left:6;top:6;width:8312;height:2" coordorigin="6,6" coordsize="8312,0" path="m6,6l8318,6e" filled="false" stroked="true" strokeweight=".580pt" strokecolor="#000000">
                <v:path arrowok="t"/>
              </v:shape>
            </v:group>
          </v:group>
        </w:pict>
      </w:r>
      <w:r>
        <w:rPr>
          <w:rFonts w:ascii="仿宋" w:hAnsi="仿宋" w:cs="仿宋" w:eastAsia="仿宋"/>
          <w:sz w:val="2"/>
          <w:szCs w:val="2"/>
        </w:rPr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Arial Unicode MS">
    <w:altName w:val="Arial Unicode MS"/>
    <w:charset w:val="86"/>
    <w:family w:val="swiss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56"/>
    </w:pPr>
    <w:rPr>
      <w:rFonts w:ascii="仿宋" w:hAnsi="仿宋" w:eastAsia="仿宋"/>
      <w:sz w:val="32"/>
      <w:szCs w:val="32"/>
    </w:rPr>
  </w:style>
  <w:style w:styleId="Heading1" w:type="paragraph">
    <w:name w:val="Heading 1"/>
    <w:basedOn w:val="Normal"/>
    <w:uiPriority w:val="1"/>
    <w:qFormat/>
    <w:pPr>
      <w:ind w:left="174" w:hanging="516"/>
      <w:outlineLvl w:val="1"/>
    </w:pPr>
    <w:rPr>
      <w:rFonts w:ascii="Arial Unicode MS" w:hAnsi="Arial Unicode MS" w:eastAsia="Arial Unicode MS"/>
      <w:sz w:val="76"/>
      <w:szCs w:val="76"/>
    </w:rPr>
  </w:style>
  <w:style w:styleId="Heading2" w:type="paragraph">
    <w:name w:val="Heading 2"/>
    <w:basedOn w:val="Normal"/>
    <w:uiPriority w:val="1"/>
    <w:qFormat/>
    <w:pPr>
      <w:spacing w:before="48"/>
      <w:ind w:left="87"/>
      <w:outlineLvl w:val="2"/>
    </w:pPr>
    <w:rPr>
      <w:rFonts w:ascii="宋体" w:hAnsi="宋体" w:eastAsia="宋体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XFDZ</dc:creator>
  <dcterms:created xsi:type="dcterms:W3CDTF">2021-02-25T17:26:36Z</dcterms:created>
  <dcterms:modified xsi:type="dcterms:W3CDTF">2021-02-25T17:26:36Z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